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F9" w:rsidRDefault="00566CF9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rFonts w:cs="Arial Unicode MS"/>
          <w:sz w:val="28"/>
          <w:szCs w:val="28"/>
        </w:rPr>
      </w:pPr>
      <w:bookmarkStart w:id="0" w:name="bookmark0"/>
    </w:p>
    <w:p w:rsidR="00566CF9" w:rsidRDefault="00566CF9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rFonts w:cs="Arial Unicode MS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785"/>
        <w:gridCol w:w="4786"/>
      </w:tblGrid>
      <w:tr w:rsidR="00566CF9" w:rsidRPr="00465175">
        <w:trPr>
          <w:trHeight w:val="1"/>
        </w:trPr>
        <w:tc>
          <w:tcPr>
            <w:tcW w:w="4785" w:type="dxa"/>
            <w:shd w:val="clear" w:color="auto" w:fill="FFFFFF"/>
          </w:tcPr>
          <w:tbl>
            <w:tblPr>
              <w:tblW w:w="9570" w:type="dxa"/>
              <w:tblLayout w:type="fixed"/>
              <w:tblLook w:val="00A0"/>
            </w:tblPr>
            <w:tblGrid>
              <w:gridCol w:w="4785"/>
              <w:gridCol w:w="4785"/>
            </w:tblGrid>
            <w:tr w:rsidR="00566CF9" w:rsidRPr="00465175">
              <w:trPr>
                <w:trHeight w:val="1"/>
              </w:trPr>
              <w:tc>
                <w:tcPr>
                  <w:tcW w:w="4785" w:type="dxa"/>
                  <w:shd w:val="clear" w:color="auto" w:fill="FFFFFF"/>
                </w:tcPr>
                <w:p w:rsidR="00566CF9" w:rsidRPr="00465175" w:rsidRDefault="00566CF9" w:rsidP="00F925C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>Принято на заседании</w:t>
                  </w:r>
                </w:p>
                <w:p w:rsidR="00566CF9" w:rsidRPr="00465175" w:rsidRDefault="00566CF9" w:rsidP="00F925C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>педагогического совета</w:t>
                  </w:r>
                </w:p>
                <w:p w:rsidR="00566CF9" w:rsidRPr="00465175" w:rsidRDefault="00566CF9" w:rsidP="00F925C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465175">
                    <w:rPr>
                      <w:rFonts w:ascii="Times New Roman" w:hAnsi="Times New Roman" w:cs="Times New Roman"/>
                    </w:rPr>
                    <w:t xml:space="preserve">  от 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465175">
                    <w:rPr>
                      <w:rFonts w:ascii="Times New Roman" w:hAnsi="Times New Roman" w:cs="Times New Roman"/>
                    </w:rPr>
                    <w:t>.04.201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465175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566CF9" w:rsidRPr="00465175" w:rsidRDefault="00566CF9" w:rsidP="00F925C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786" w:type="dxa"/>
                  <w:shd w:val="clear" w:color="auto" w:fill="FFFFFF"/>
                </w:tcPr>
                <w:p w:rsidR="00566CF9" w:rsidRPr="00465175" w:rsidRDefault="00566CF9" w:rsidP="00F925C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 xml:space="preserve">                  УТВЕРЖДАЮ</w:t>
                  </w:r>
                </w:p>
                <w:p w:rsidR="00566CF9" w:rsidRPr="00465175" w:rsidRDefault="00566CF9" w:rsidP="00F925C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 xml:space="preserve">                  Директор школы </w:t>
                  </w:r>
                </w:p>
                <w:p w:rsidR="00566CF9" w:rsidRPr="00465175" w:rsidRDefault="00566CF9" w:rsidP="00F925C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 xml:space="preserve">                   __________Л.В.Иванова</w:t>
                  </w:r>
                </w:p>
                <w:p w:rsidR="00566CF9" w:rsidRPr="00465175" w:rsidRDefault="00566CF9" w:rsidP="00F925C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 xml:space="preserve">                   приказ  от  07.04.2014 г. </w:t>
                  </w:r>
                </w:p>
              </w:tc>
            </w:tr>
          </w:tbl>
          <w:p w:rsidR="00566CF9" w:rsidRPr="00465175" w:rsidRDefault="00566CF9" w:rsidP="00F925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FFFFFF"/>
          </w:tcPr>
          <w:tbl>
            <w:tblPr>
              <w:tblW w:w="0" w:type="auto"/>
              <w:tblLayout w:type="fixed"/>
              <w:tblLook w:val="00A0"/>
            </w:tblPr>
            <w:tblGrid>
              <w:gridCol w:w="4786"/>
            </w:tblGrid>
            <w:tr w:rsidR="00566CF9" w:rsidRPr="00465175">
              <w:trPr>
                <w:trHeight w:val="1"/>
              </w:trPr>
              <w:tc>
                <w:tcPr>
                  <w:tcW w:w="4786" w:type="dxa"/>
                  <w:shd w:val="clear" w:color="auto" w:fill="FFFFFF"/>
                </w:tcPr>
                <w:p w:rsidR="00566CF9" w:rsidRPr="00465175" w:rsidRDefault="00566CF9" w:rsidP="00F925C7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Pr="00465175">
                    <w:rPr>
                      <w:rFonts w:ascii="Times New Roman" w:hAnsi="Times New Roman" w:cs="Times New Roman"/>
                      <w:b/>
                      <w:bCs/>
                    </w:rPr>
                    <w:t>УТВЕРЖДАЮ</w:t>
                  </w:r>
                </w:p>
                <w:p w:rsidR="00566CF9" w:rsidRPr="00465175" w:rsidRDefault="00566CF9" w:rsidP="00F925C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 xml:space="preserve">                Директор школы </w:t>
                  </w:r>
                </w:p>
                <w:p w:rsidR="00566CF9" w:rsidRPr="00465175" w:rsidRDefault="00566CF9" w:rsidP="00F925C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65175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С.Л. Саматоева</w:t>
                  </w:r>
                </w:p>
                <w:p w:rsidR="00566CF9" w:rsidRPr="00465175" w:rsidRDefault="00566CF9" w:rsidP="00F925C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65175">
                    <w:rPr>
                      <w:rFonts w:ascii="Times New Roman" w:hAnsi="Times New Roman" w:cs="Times New Roman"/>
                    </w:rPr>
                    <w:t xml:space="preserve"> приказ №  </w:t>
                  </w:r>
                  <w:r>
                    <w:rPr>
                      <w:rFonts w:ascii="Times New Roman" w:hAnsi="Times New Roman" w:cs="Times New Roman"/>
                    </w:rPr>
                    <w:t>49</w:t>
                  </w:r>
                  <w:r w:rsidRPr="00465175">
                    <w:rPr>
                      <w:rFonts w:ascii="Times New Roman" w:hAnsi="Times New Roman" w:cs="Times New Roman"/>
                    </w:rPr>
                    <w:t xml:space="preserve">  от </w:t>
                  </w:r>
                  <w:r>
                    <w:rPr>
                      <w:rFonts w:ascii="Times New Roman" w:hAnsi="Times New Roman" w:cs="Times New Roman"/>
                    </w:rPr>
                    <w:t>13</w:t>
                  </w:r>
                  <w:r w:rsidRPr="00465175">
                    <w:rPr>
                      <w:rFonts w:ascii="Times New Roman" w:hAnsi="Times New Roman" w:cs="Times New Roman"/>
                    </w:rPr>
                    <w:t>.04.201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465175">
                    <w:rPr>
                      <w:rFonts w:ascii="Times New Roman" w:hAnsi="Times New Roman" w:cs="Times New Roman"/>
                    </w:rPr>
                    <w:t xml:space="preserve"> г. </w:t>
                  </w:r>
                </w:p>
              </w:tc>
            </w:tr>
          </w:tbl>
          <w:p w:rsidR="00566CF9" w:rsidRPr="00465175" w:rsidRDefault="00566CF9" w:rsidP="00F925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66CF9" w:rsidRDefault="00566CF9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rFonts w:cs="Arial Unicode MS"/>
          <w:sz w:val="28"/>
          <w:szCs w:val="28"/>
        </w:rPr>
      </w:pPr>
    </w:p>
    <w:p w:rsidR="00566CF9" w:rsidRDefault="00566CF9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rFonts w:cs="Arial Unicode MS"/>
          <w:b/>
          <w:bCs/>
          <w:sz w:val="28"/>
          <w:szCs w:val="28"/>
        </w:rPr>
      </w:pPr>
    </w:p>
    <w:p w:rsidR="00566CF9" w:rsidRDefault="00566CF9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rFonts w:cs="Arial Unicode MS"/>
          <w:b/>
          <w:bCs/>
          <w:sz w:val="28"/>
          <w:szCs w:val="28"/>
        </w:rPr>
      </w:pPr>
    </w:p>
    <w:p w:rsidR="00566CF9" w:rsidRPr="004E73E2" w:rsidRDefault="00566CF9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bCs/>
          <w:sz w:val="28"/>
          <w:szCs w:val="28"/>
        </w:rPr>
      </w:pPr>
      <w:r w:rsidRPr="004E73E2">
        <w:rPr>
          <w:b/>
          <w:bCs/>
          <w:sz w:val="28"/>
          <w:szCs w:val="28"/>
        </w:rPr>
        <w:t>Положение</w:t>
      </w:r>
    </w:p>
    <w:p w:rsidR="00566CF9" w:rsidRPr="004E73E2" w:rsidRDefault="00566CF9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bCs/>
          <w:sz w:val="28"/>
          <w:szCs w:val="28"/>
        </w:rPr>
      </w:pPr>
      <w:r w:rsidRPr="004E73E2">
        <w:rPr>
          <w:b/>
          <w:bCs/>
          <w:sz w:val="28"/>
          <w:szCs w:val="28"/>
        </w:rPr>
        <w:t>о профориентационной работе</w:t>
      </w:r>
    </w:p>
    <w:p w:rsidR="00566CF9" w:rsidRDefault="00566CF9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rFonts w:cs="Arial Unicode MS"/>
          <w:sz w:val="28"/>
          <w:szCs w:val="28"/>
        </w:rPr>
      </w:pPr>
      <w:r>
        <w:rPr>
          <w:b/>
          <w:bCs/>
          <w:sz w:val="28"/>
          <w:szCs w:val="28"/>
        </w:rPr>
        <w:t xml:space="preserve"> М</w:t>
      </w:r>
      <w:r w:rsidRPr="004E73E2">
        <w:rPr>
          <w:b/>
          <w:bCs/>
          <w:sz w:val="28"/>
          <w:szCs w:val="28"/>
        </w:rPr>
        <w:t xml:space="preserve">ОУ </w:t>
      </w:r>
      <w:bookmarkEnd w:id="0"/>
      <w:r w:rsidRPr="004E73E2">
        <w:rPr>
          <w:b/>
          <w:bCs/>
          <w:sz w:val="28"/>
          <w:szCs w:val="28"/>
        </w:rPr>
        <w:t>«С</w:t>
      </w:r>
      <w:r>
        <w:rPr>
          <w:b/>
          <w:bCs/>
          <w:sz w:val="28"/>
          <w:szCs w:val="28"/>
        </w:rPr>
        <w:t xml:space="preserve">редняя школа № 60» </w:t>
      </w:r>
    </w:p>
    <w:p w:rsidR="00566CF9" w:rsidRPr="004D76C7" w:rsidRDefault="00566CF9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rFonts w:cs="Arial Unicode MS"/>
          <w:sz w:val="28"/>
          <w:szCs w:val="28"/>
        </w:rPr>
      </w:pPr>
    </w:p>
    <w:p w:rsidR="00566CF9" w:rsidRPr="004D76C7" w:rsidRDefault="00566CF9" w:rsidP="004D76C7">
      <w:pPr>
        <w:pStyle w:val="320"/>
        <w:keepNext/>
        <w:keepLines/>
        <w:shd w:val="clear" w:color="auto" w:fill="auto"/>
        <w:spacing w:before="0" w:line="240" w:lineRule="auto"/>
        <w:jc w:val="center"/>
        <w:rPr>
          <w:rFonts w:cs="Arial Unicode MS"/>
          <w:sz w:val="28"/>
          <w:szCs w:val="28"/>
        </w:rPr>
      </w:pPr>
      <w:bookmarkStart w:id="1" w:name="bookmark1"/>
    </w:p>
    <w:p w:rsidR="00566CF9" w:rsidRDefault="00566CF9" w:rsidP="004D76C7">
      <w:pPr>
        <w:pStyle w:val="320"/>
        <w:keepNext/>
        <w:keepLines/>
        <w:shd w:val="clear" w:color="auto" w:fill="auto"/>
        <w:spacing w:before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4D76C7">
        <w:rPr>
          <w:b/>
          <w:bCs/>
          <w:sz w:val="28"/>
          <w:szCs w:val="28"/>
        </w:rPr>
        <w:t>1. Общее положения.</w:t>
      </w:r>
      <w:bookmarkEnd w:id="1"/>
    </w:p>
    <w:p w:rsidR="00566CF9" w:rsidRPr="004D76C7" w:rsidRDefault="00566CF9" w:rsidP="004D76C7">
      <w:pPr>
        <w:pStyle w:val="320"/>
        <w:keepNext/>
        <w:keepLines/>
        <w:shd w:val="clear" w:color="auto" w:fill="auto"/>
        <w:spacing w:before="0" w:line="240" w:lineRule="auto"/>
        <w:jc w:val="both"/>
        <w:rPr>
          <w:rFonts w:cs="Arial Unicode MS"/>
          <w:b/>
          <w:bCs/>
          <w:sz w:val="28"/>
          <w:szCs w:val="28"/>
        </w:rPr>
      </w:pPr>
    </w:p>
    <w:p w:rsidR="00566CF9" w:rsidRPr="00A820DE" w:rsidRDefault="00566CF9" w:rsidP="00A82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20DE">
        <w:rPr>
          <w:rFonts w:ascii="Times New Roman" w:hAnsi="Times New Roman" w:cs="Times New Roman"/>
          <w:sz w:val="28"/>
          <w:szCs w:val="28"/>
        </w:rPr>
        <w:t>1.1</w:t>
      </w:r>
      <w:r>
        <w:rPr>
          <w:sz w:val="28"/>
          <w:szCs w:val="28"/>
        </w:rPr>
        <w:t xml:space="preserve">   </w:t>
      </w:r>
      <w:r w:rsidRPr="00A820D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РФ «Об образовании в Российской Федерации», Конституцией РФ, </w:t>
      </w:r>
      <w:r w:rsidRPr="00A820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Национальной образовательной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инициативой</w:t>
      </w:r>
      <w:r w:rsidRPr="00A820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«Наша новая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820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школа», </w:t>
      </w:r>
      <w:r w:rsidRPr="00A820DE">
        <w:rPr>
          <w:rFonts w:ascii="Times New Roman" w:hAnsi="Times New Roman" w:cs="Times New Roman"/>
          <w:sz w:val="28"/>
          <w:szCs w:val="28"/>
        </w:rPr>
        <w:t>Положением о профессиональной ориентации и психологической поддержке населения в Российской Федерации, утвержденным постановлением  Министерством труда и социального развития РФ от 27.09.1996г. № 1.</w:t>
      </w:r>
    </w:p>
    <w:p w:rsidR="00566CF9" w:rsidRPr="004D76C7" w:rsidRDefault="00566CF9" w:rsidP="001C4A1B">
      <w:pPr>
        <w:pStyle w:val="80"/>
        <w:shd w:val="clear" w:color="auto" w:fill="auto"/>
        <w:tabs>
          <w:tab w:val="left" w:pos="142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D76C7">
        <w:rPr>
          <w:sz w:val="28"/>
          <w:szCs w:val="28"/>
        </w:rPr>
        <w:t xml:space="preserve"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</w:t>
      </w:r>
      <w:r>
        <w:rPr>
          <w:sz w:val="28"/>
          <w:szCs w:val="28"/>
        </w:rPr>
        <w:t>об</w:t>
      </w:r>
      <w:r w:rsidRPr="004D76C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D76C7">
        <w:rPr>
          <w:sz w:val="28"/>
          <w:szCs w:val="28"/>
        </w:rPr>
        <w:t>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566CF9" w:rsidRPr="004D76C7" w:rsidRDefault="00566CF9" w:rsidP="001C4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D76C7">
        <w:rPr>
          <w:rFonts w:ascii="Times New Roman" w:hAnsi="Times New Roman" w:cs="Times New Roman"/>
          <w:sz w:val="28"/>
          <w:szCs w:val="28"/>
        </w:rPr>
        <w:t>Объектом профориентационной деятельности является процесс социально-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6C7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D76C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76C7">
        <w:rPr>
          <w:rFonts w:ascii="Times New Roman" w:hAnsi="Times New Roman" w:cs="Times New Roman"/>
          <w:sz w:val="28"/>
          <w:szCs w:val="28"/>
        </w:rPr>
        <w:t>щихся.</w:t>
      </w:r>
    </w:p>
    <w:p w:rsidR="00566CF9" w:rsidRPr="004D76C7" w:rsidRDefault="00566CF9" w:rsidP="004D76C7">
      <w:pPr>
        <w:pStyle w:val="80"/>
        <w:shd w:val="clear" w:color="auto" w:fill="auto"/>
        <w:tabs>
          <w:tab w:val="left" w:pos="684"/>
        </w:tabs>
        <w:spacing w:line="240" w:lineRule="auto"/>
        <w:ind w:left="709" w:right="60" w:hanging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D76C7">
        <w:rPr>
          <w:sz w:val="28"/>
          <w:szCs w:val="28"/>
        </w:rPr>
        <w:t>Основные понятия:</w:t>
      </w:r>
    </w:p>
    <w:p w:rsidR="00566CF9" w:rsidRPr="004D76C7" w:rsidRDefault="00566CF9" w:rsidP="001C4A1B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4D76C7">
        <w:rPr>
          <w:rStyle w:val="81"/>
          <w:sz w:val="28"/>
          <w:szCs w:val="28"/>
        </w:rPr>
        <w:t>Профессия</w:t>
      </w:r>
      <w:r w:rsidRPr="004D76C7">
        <w:rPr>
          <w:sz w:val="28"/>
          <w:szCs w:val="28"/>
        </w:rPr>
        <w:t xml:space="preserve"> (от лат. «</w:t>
      </w:r>
      <w:r w:rsidRPr="004D76C7">
        <w:rPr>
          <w:sz w:val="28"/>
          <w:szCs w:val="28"/>
          <w:lang w:val="en-US"/>
        </w:rPr>
        <w:t>professio</w:t>
      </w:r>
      <w:r w:rsidRPr="004D76C7">
        <w:rPr>
          <w:sz w:val="28"/>
          <w:szCs w:val="28"/>
        </w:rPr>
        <w:t>» -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566CF9" w:rsidRPr="004D76C7" w:rsidRDefault="00566CF9" w:rsidP="001C4A1B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4D76C7">
        <w:rPr>
          <w:rStyle w:val="81"/>
          <w:sz w:val="28"/>
          <w:szCs w:val="28"/>
        </w:rPr>
        <w:t>Ориентация</w:t>
      </w:r>
      <w:r w:rsidRPr="004D76C7">
        <w:rPr>
          <w:sz w:val="28"/>
          <w:szCs w:val="28"/>
        </w:rPr>
        <w:t xml:space="preserve"> - умение разобраться в окружающей обстановке или направление деятельности в определённую сторону.</w:t>
      </w:r>
    </w:p>
    <w:p w:rsidR="00566CF9" w:rsidRPr="004D76C7" w:rsidRDefault="00566CF9" w:rsidP="001C4A1B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11"/>
          <w:sz w:val="28"/>
          <w:szCs w:val="28"/>
        </w:rPr>
      </w:pPr>
      <w:r w:rsidRPr="004D76C7">
        <w:rPr>
          <w:rStyle w:val="11pt"/>
          <w:sz w:val="28"/>
          <w:szCs w:val="28"/>
        </w:rPr>
        <w:t>Профориентация (в широком смысле слова) -</w:t>
      </w:r>
      <w:r w:rsidRPr="004D76C7">
        <w:rPr>
          <w:rStyle w:val="11"/>
          <w:sz w:val="28"/>
          <w:szCs w:val="28"/>
        </w:rPr>
        <w:t xml:space="preserve">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566CF9" w:rsidRPr="004D76C7" w:rsidRDefault="00566CF9" w:rsidP="001C4A1B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11"/>
          <w:sz w:val="28"/>
          <w:szCs w:val="28"/>
        </w:rPr>
      </w:pPr>
      <w:r w:rsidRPr="004D76C7">
        <w:rPr>
          <w:rStyle w:val="11"/>
          <w:b/>
          <w:bCs/>
          <w:i w:val="0"/>
          <w:iCs w:val="0"/>
          <w:sz w:val="28"/>
          <w:szCs w:val="28"/>
        </w:rPr>
        <w:t>Профориентация (в узком смысле слова)</w:t>
      </w:r>
      <w:r w:rsidRPr="004D76C7">
        <w:rPr>
          <w:rStyle w:val="11"/>
          <w:i w:val="0"/>
          <w:iCs w:val="0"/>
          <w:sz w:val="28"/>
          <w:szCs w:val="28"/>
        </w:rPr>
        <w:t xml:space="preserve"> -</w:t>
      </w:r>
      <w:r w:rsidRPr="004D76C7">
        <w:rPr>
          <w:rStyle w:val="11"/>
          <w:sz w:val="28"/>
          <w:szCs w:val="28"/>
        </w:rPr>
        <w:t xml:space="preserve"> целенаправленная деятельность по формированию у </w:t>
      </w:r>
      <w:r w:rsidRPr="00DE6D5B">
        <w:rPr>
          <w:i/>
          <w:iCs/>
          <w:sz w:val="28"/>
          <w:szCs w:val="28"/>
        </w:rPr>
        <w:t>обучающихся</w:t>
      </w:r>
      <w:r w:rsidRPr="004D76C7">
        <w:rPr>
          <w:rStyle w:val="11"/>
          <w:sz w:val="28"/>
          <w:szCs w:val="28"/>
        </w:rPr>
        <w:t xml:space="preserve"> внутренней потребности и готовности к сознательному выбору профессии.</w:t>
      </w:r>
    </w:p>
    <w:p w:rsidR="00566CF9" w:rsidRPr="004D76C7" w:rsidRDefault="00566CF9" w:rsidP="001C4A1B">
      <w:pPr>
        <w:tabs>
          <w:tab w:val="left" w:pos="0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40"/>
          <w:sz w:val="28"/>
          <w:szCs w:val="28"/>
        </w:rPr>
        <w:t>Профориентация в личностном смысле -</w:t>
      </w:r>
      <w:r w:rsidRPr="004D76C7">
        <w:rPr>
          <w:rStyle w:val="41"/>
          <w:sz w:val="28"/>
          <w:szCs w:val="28"/>
        </w:rPr>
        <w:t xml:space="preserve"> длительный и в достаточной степени необратимый социальный процесс освоения личностью той или иной профессии.</w:t>
      </w:r>
    </w:p>
    <w:p w:rsidR="00566CF9" w:rsidRPr="004D76C7" w:rsidRDefault="00566CF9" w:rsidP="001C4A1B">
      <w:pPr>
        <w:tabs>
          <w:tab w:val="left" w:pos="0"/>
          <w:tab w:val="left" w:pos="726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40"/>
          <w:sz w:val="28"/>
          <w:szCs w:val="28"/>
        </w:rPr>
        <w:t>Профессиональная ориентация в школе -</w:t>
      </w:r>
      <w:r w:rsidRPr="004D76C7">
        <w:rPr>
          <w:rStyle w:val="41"/>
          <w:sz w:val="28"/>
          <w:szCs w:val="28"/>
        </w:rPr>
        <w:t xml:space="preserve"> это система учебно-. воспитательной работы, направленной на усвоение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D76C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ющими</w:t>
      </w:r>
      <w:r w:rsidRPr="004D76C7">
        <w:rPr>
          <w:rFonts w:ascii="Times New Roman" w:hAnsi="Times New Roman" w:cs="Times New Roman"/>
          <w:sz w:val="28"/>
          <w:szCs w:val="28"/>
        </w:rPr>
        <w:t>ся</w:t>
      </w:r>
      <w:r w:rsidRPr="004D76C7">
        <w:rPr>
          <w:rStyle w:val="41"/>
          <w:sz w:val="28"/>
          <w:szCs w:val="28"/>
        </w:rPr>
        <w:t xml:space="preserve"> необходимого объёма знаний о социально-экономических и психофизических характеристиках профессий.</w:t>
      </w:r>
    </w:p>
    <w:p w:rsidR="00566CF9" w:rsidRPr="004D76C7" w:rsidRDefault="00566CF9" w:rsidP="001C4A1B">
      <w:pPr>
        <w:tabs>
          <w:tab w:val="left" w:pos="0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D76C7">
        <w:rPr>
          <w:rFonts w:ascii="Times New Roman" w:hAnsi="Times New Roman" w:cs="Times New Roman"/>
          <w:sz w:val="28"/>
          <w:szCs w:val="28"/>
        </w:rPr>
        <w:t>В школе профо</w:t>
      </w:r>
      <w:r>
        <w:rPr>
          <w:rFonts w:ascii="Times New Roman" w:hAnsi="Times New Roman" w:cs="Times New Roman"/>
          <w:sz w:val="28"/>
          <w:szCs w:val="28"/>
        </w:rPr>
        <w:t>риентационная работа  проводится заместителями</w:t>
      </w:r>
      <w:r w:rsidRPr="004D76C7">
        <w:rPr>
          <w:rFonts w:ascii="Times New Roman" w:hAnsi="Times New Roman" w:cs="Times New Roman"/>
          <w:sz w:val="28"/>
          <w:szCs w:val="28"/>
        </w:rPr>
        <w:t xml:space="preserve"> директора по УВР и ВР, классными руководителями, школьным психологом, библиотекарем, медицинским работником, учителями-предметниками.</w:t>
      </w:r>
    </w:p>
    <w:p w:rsidR="00566CF9" w:rsidRPr="004D76C7" w:rsidRDefault="00566CF9" w:rsidP="001C4A1B">
      <w:pPr>
        <w:tabs>
          <w:tab w:val="left" w:pos="0"/>
        </w:tabs>
        <w:jc w:val="both"/>
        <w:rPr>
          <w:rStyle w:val="50"/>
          <w:sz w:val="28"/>
          <w:szCs w:val="28"/>
        </w:rPr>
      </w:pPr>
    </w:p>
    <w:p w:rsidR="00566CF9" w:rsidRPr="004D76C7" w:rsidRDefault="00566CF9" w:rsidP="004D76C7">
      <w:pPr>
        <w:pStyle w:val="NormalWeb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sz w:val="28"/>
          <w:szCs w:val="28"/>
        </w:rPr>
      </w:pPr>
      <w:r w:rsidRPr="004D76C7">
        <w:rPr>
          <w:b/>
          <w:bCs/>
          <w:sz w:val="28"/>
          <w:szCs w:val="28"/>
        </w:rPr>
        <w:t>1.6. Основные  цели профориентационной работы в школе:</w:t>
      </w:r>
    </w:p>
    <w:p w:rsidR="00566CF9" w:rsidRPr="004D76C7" w:rsidRDefault="00566CF9" w:rsidP="004D76C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активи</w:t>
      </w:r>
      <w:r w:rsidRPr="004D76C7">
        <w:rPr>
          <w:sz w:val="28"/>
          <w:szCs w:val="28"/>
        </w:rPr>
        <w:t xml:space="preserve">зация    процесса    профессионального    самоопределения    </w:t>
      </w:r>
      <w:r>
        <w:rPr>
          <w:sz w:val="28"/>
          <w:szCs w:val="28"/>
        </w:rPr>
        <w:t>об</w:t>
      </w:r>
      <w:r w:rsidRPr="004D76C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D76C7">
        <w:rPr>
          <w:sz w:val="28"/>
          <w:szCs w:val="28"/>
        </w:rPr>
        <w:t>щихся</w:t>
      </w:r>
      <w:r>
        <w:rPr>
          <w:sz w:val="28"/>
          <w:szCs w:val="28"/>
        </w:rPr>
        <w:t>, включающего</w:t>
      </w:r>
      <w:r w:rsidRPr="004D76C7">
        <w:rPr>
          <w:sz w:val="28"/>
          <w:szCs w:val="28"/>
        </w:rPr>
        <w:t xml:space="preserve">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</w:p>
    <w:p w:rsidR="00566CF9" w:rsidRPr="004D76C7" w:rsidRDefault="00566CF9" w:rsidP="004D76C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4D76C7">
        <w:rPr>
          <w:sz w:val="28"/>
          <w:szCs w:val="28"/>
        </w:rPr>
        <w:t>развитие способностей к профессиональной адаптации в современных социально-экономических условиях;</w:t>
      </w:r>
    </w:p>
    <w:p w:rsidR="00566CF9" w:rsidRPr="004D76C7" w:rsidRDefault="00566CF9" w:rsidP="004D76C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4D76C7">
        <w:rPr>
          <w:sz w:val="28"/>
          <w:szCs w:val="28"/>
        </w:rPr>
        <w:t>повышение  уровня психологической компетенции учащихся за счет вооружения их соответствующими знаниями и умениями, расширение границ самовосприятия, побуждение потребности в самосовершенствовании.</w:t>
      </w:r>
    </w:p>
    <w:p w:rsidR="00566CF9" w:rsidRPr="004D76C7" w:rsidRDefault="00566CF9" w:rsidP="004D76C7">
      <w:pPr>
        <w:jc w:val="both"/>
        <w:rPr>
          <w:rStyle w:val="50"/>
          <w:sz w:val="28"/>
          <w:szCs w:val="28"/>
        </w:rPr>
      </w:pPr>
    </w:p>
    <w:p w:rsidR="00566CF9" w:rsidRPr="004D76C7" w:rsidRDefault="00566CF9" w:rsidP="004D7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0"/>
          <w:b/>
          <w:bCs/>
          <w:sz w:val="28"/>
          <w:szCs w:val="28"/>
        </w:rPr>
        <w:t xml:space="preserve">1.7. </w:t>
      </w:r>
      <w:r w:rsidRPr="004D76C7">
        <w:rPr>
          <w:rStyle w:val="50"/>
          <w:b/>
          <w:bCs/>
          <w:sz w:val="28"/>
          <w:szCs w:val="28"/>
        </w:rPr>
        <w:t>Основные задачи профориентационной работы в школе</w:t>
      </w:r>
      <w:r w:rsidRPr="004D76C7">
        <w:rPr>
          <w:rStyle w:val="50"/>
          <w:sz w:val="28"/>
          <w:szCs w:val="28"/>
        </w:rPr>
        <w:t>:</w:t>
      </w:r>
    </w:p>
    <w:p w:rsidR="00566CF9" w:rsidRPr="004D76C7" w:rsidRDefault="00566CF9" w:rsidP="004D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CF9" w:rsidRPr="004D76C7" w:rsidRDefault="00566CF9" w:rsidP="004D76C7">
      <w:pPr>
        <w:pStyle w:val="ListParagraph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обеспечение профориентационной направленности учебных программ, пособий и учебно-воспитательного процесса в целом, 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566CF9" w:rsidRPr="004D76C7" w:rsidRDefault="00566CF9" w:rsidP="004D76C7">
      <w:pPr>
        <w:pStyle w:val="ListParagraph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организация системной, квалифицированной и комплексной профориентационной работы;</w:t>
      </w:r>
    </w:p>
    <w:p w:rsidR="00566CF9" w:rsidRPr="004D76C7" w:rsidRDefault="00566CF9" w:rsidP="004D76C7">
      <w:pPr>
        <w:pStyle w:val="ListParagraph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формирование  у обучающихся общеобразовательного учреждения сознательного подхода к выбору профессии в соответствии с интересами, состоянием здоровья и особенностями каждого учащегося с учетом потребности региона в кадрах;</w:t>
      </w:r>
    </w:p>
    <w:p w:rsidR="00566CF9" w:rsidRPr="004D76C7" w:rsidRDefault="00566CF9" w:rsidP="004D76C7">
      <w:pPr>
        <w:pStyle w:val="ListParagraph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привлечение обучающихся во внеучебное время к различным видам творчества, повыш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D76C7">
        <w:rPr>
          <w:rFonts w:ascii="Times New Roman" w:hAnsi="Times New Roman" w:cs="Times New Roman"/>
          <w:sz w:val="28"/>
          <w:szCs w:val="28"/>
        </w:rPr>
        <w:t xml:space="preserve"> его рол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76C7">
        <w:rPr>
          <w:rFonts w:ascii="Times New Roman" w:hAnsi="Times New Roman" w:cs="Times New Roman"/>
          <w:sz w:val="28"/>
          <w:szCs w:val="28"/>
        </w:rPr>
        <w:t xml:space="preserve"> в выборе профессии;</w:t>
      </w:r>
    </w:p>
    <w:p w:rsidR="00566CF9" w:rsidRPr="004D76C7" w:rsidRDefault="00566CF9" w:rsidP="004D76C7">
      <w:pPr>
        <w:pStyle w:val="ListParagraph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организация профессионального просвещения и консультирования обучающихся, формирование у них профессиональных намерений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566CF9" w:rsidRPr="004D76C7" w:rsidRDefault="00566CF9" w:rsidP="004D76C7">
      <w:pPr>
        <w:pStyle w:val="ListParagraph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организация дифференцированного обучения обучающихся для более полного раскрытия их индивидуальных интересов, способностей и склонностей;</w:t>
      </w:r>
    </w:p>
    <w:p w:rsidR="00566CF9" w:rsidRPr="004D76C7" w:rsidRDefault="00566CF9" w:rsidP="004D76C7">
      <w:pPr>
        <w:pStyle w:val="ListParagraph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использование возможности психологической службы образовательного учреждения для организации и проведения профориентационной работы.</w:t>
      </w:r>
    </w:p>
    <w:p w:rsidR="00566CF9" w:rsidRDefault="00566CF9" w:rsidP="004D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CF9" w:rsidRPr="004D76C7" w:rsidRDefault="00566CF9" w:rsidP="004D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CF9" w:rsidRPr="004D76C7" w:rsidRDefault="00566CF9" w:rsidP="004D7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1.7.1. </w:t>
      </w:r>
      <w:r w:rsidRPr="004D76C7">
        <w:rPr>
          <w:rFonts w:ascii="Times New Roman" w:hAnsi="Times New Roman" w:cs="Times New Roman"/>
          <w:b/>
          <w:bCs/>
          <w:sz w:val="28"/>
          <w:szCs w:val="28"/>
        </w:rPr>
        <w:t>Задачи психологической службы школы</w:t>
      </w:r>
      <w:r w:rsidRPr="004D76C7">
        <w:rPr>
          <w:rFonts w:ascii="Times New Roman" w:hAnsi="Times New Roman" w:cs="Times New Roman"/>
          <w:sz w:val="28"/>
          <w:szCs w:val="28"/>
        </w:rPr>
        <w:t>:</w:t>
      </w:r>
    </w:p>
    <w:p w:rsidR="00566CF9" w:rsidRPr="004D76C7" w:rsidRDefault="00566CF9" w:rsidP="004D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CF9" w:rsidRPr="004D76C7" w:rsidRDefault="00566CF9" w:rsidP="004D76C7">
      <w:pPr>
        <w:pStyle w:val="ListParagraph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 xml:space="preserve">активное содействие формированию личностного и интеллектуального потенциала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D76C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76C7">
        <w:rPr>
          <w:rFonts w:ascii="Times New Roman" w:hAnsi="Times New Roman" w:cs="Times New Roman"/>
          <w:sz w:val="28"/>
          <w:szCs w:val="28"/>
        </w:rPr>
        <w:t>щихся;</w:t>
      </w:r>
    </w:p>
    <w:p w:rsidR="00566CF9" w:rsidRPr="004D76C7" w:rsidRDefault="00566CF9" w:rsidP="004D76C7">
      <w:pPr>
        <w:pStyle w:val="ListParagraph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создание психологических условий для наиболее полного развития творческих способностей, познавательной и нравственно-мотивационной сфер личности;</w:t>
      </w:r>
    </w:p>
    <w:p w:rsidR="00566CF9" w:rsidRPr="004D76C7" w:rsidRDefault="00566CF9" w:rsidP="004D76C7">
      <w:pPr>
        <w:pStyle w:val="ListParagraph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 xml:space="preserve">оказание психологической  помощи  педагогическому коллективу и родителям в преодолении отклонений в интеллектуальном и личностном развитии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D76C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76C7">
        <w:rPr>
          <w:rFonts w:ascii="Times New Roman" w:hAnsi="Times New Roman" w:cs="Times New Roman"/>
          <w:sz w:val="28"/>
          <w:szCs w:val="28"/>
        </w:rPr>
        <w:t>щихся, в разрешении конфликтных ситуаций;</w:t>
      </w:r>
    </w:p>
    <w:p w:rsidR="00566CF9" w:rsidRDefault="00566CF9" w:rsidP="004D76C7">
      <w:pPr>
        <w:pStyle w:val="ListParagraph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внедрение достижений психологии в практику образовательно-воспитательного процесса.</w:t>
      </w:r>
    </w:p>
    <w:p w:rsidR="00566CF9" w:rsidRPr="000A782B" w:rsidRDefault="00566CF9" w:rsidP="000A782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66CF9" w:rsidRPr="000A782B" w:rsidRDefault="00566CF9" w:rsidP="000A78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82B">
        <w:rPr>
          <w:rFonts w:ascii="Times New Roman" w:hAnsi="Times New Roman" w:cs="Times New Roman"/>
          <w:b/>
          <w:bCs/>
          <w:sz w:val="28"/>
          <w:szCs w:val="28"/>
        </w:rPr>
        <w:t>1.8. Основные методы профессиональной ориентации:</w:t>
      </w:r>
    </w:p>
    <w:p w:rsidR="00566CF9" w:rsidRPr="000A782B" w:rsidRDefault="00566CF9" w:rsidP="000A7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CF9" w:rsidRPr="000A782B" w:rsidRDefault="00566CF9" w:rsidP="000A782B">
      <w:pPr>
        <w:pStyle w:val="ListParagraph"/>
        <w:numPr>
          <w:ilvl w:val="0"/>
          <w:numId w:val="2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782B">
        <w:rPr>
          <w:rFonts w:ascii="Times New Roman" w:hAnsi="Times New Roman" w:cs="Times New Roman"/>
          <w:sz w:val="28"/>
          <w:szCs w:val="28"/>
        </w:rPr>
        <w:t>информирование — индивидуальное, групповое, массовое, непосредственное (лекция, беседа), опосредованное (средствами массовой информации);</w:t>
      </w:r>
    </w:p>
    <w:p w:rsidR="00566CF9" w:rsidRPr="000A782B" w:rsidRDefault="00566CF9" w:rsidP="000A782B">
      <w:pPr>
        <w:pStyle w:val="ListParagraph"/>
        <w:numPr>
          <w:ilvl w:val="0"/>
          <w:numId w:val="2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782B">
        <w:rPr>
          <w:rFonts w:ascii="Times New Roman" w:hAnsi="Times New Roman" w:cs="Times New Roman"/>
          <w:sz w:val="28"/>
          <w:szCs w:val="28"/>
        </w:rPr>
        <w:t>психологическое и медицинское консультирование;</w:t>
      </w:r>
    </w:p>
    <w:p w:rsidR="00566CF9" w:rsidRPr="000A782B" w:rsidRDefault="00566CF9" w:rsidP="000A782B">
      <w:pPr>
        <w:pStyle w:val="ListParagraph"/>
        <w:numPr>
          <w:ilvl w:val="0"/>
          <w:numId w:val="2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782B">
        <w:rPr>
          <w:rFonts w:ascii="Times New Roman" w:hAnsi="Times New Roman" w:cs="Times New Roman"/>
          <w:sz w:val="28"/>
          <w:szCs w:val="28"/>
        </w:rPr>
        <w:t>психологическая, медицинская диагностика;</w:t>
      </w:r>
    </w:p>
    <w:p w:rsidR="00566CF9" w:rsidRPr="000A782B" w:rsidRDefault="00566CF9" w:rsidP="000A782B">
      <w:pPr>
        <w:pStyle w:val="ListParagraph"/>
        <w:numPr>
          <w:ilvl w:val="0"/>
          <w:numId w:val="2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782B">
        <w:rPr>
          <w:rFonts w:ascii="Times New Roman" w:hAnsi="Times New Roman" w:cs="Times New Roman"/>
          <w:sz w:val="28"/>
          <w:szCs w:val="28"/>
        </w:rPr>
        <w:t>различные педагогические методы.</w:t>
      </w:r>
    </w:p>
    <w:p w:rsidR="00566CF9" w:rsidRPr="004D76C7" w:rsidRDefault="00566CF9" w:rsidP="004D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CF9" w:rsidRDefault="00566CF9" w:rsidP="004D76C7">
      <w:pPr>
        <w:ind w:left="284" w:hanging="284"/>
        <w:jc w:val="both"/>
        <w:rPr>
          <w:rStyle w:val="50"/>
          <w:b/>
          <w:bCs/>
          <w:sz w:val="28"/>
          <w:szCs w:val="28"/>
        </w:rPr>
      </w:pPr>
      <w:r w:rsidRPr="004E73E2">
        <w:rPr>
          <w:rStyle w:val="50"/>
          <w:b/>
          <w:bCs/>
          <w:sz w:val="28"/>
          <w:szCs w:val="28"/>
        </w:rPr>
        <w:t>2.</w:t>
      </w:r>
      <w:r>
        <w:rPr>
          <w:rStyle w:val="50"/>
          <w:b/>
          <w:bCs/>
          <w:sz w:val="28"/>
          <w:szCs w:val="28"/>
        </w:rPr>
        <w:t xml:space="preserve">  Направления профориентационной работы:</w:t>
      </w:r>
    </w:p>
    <w:p w:rsidR="00566CF9" w:rsidRDefault="00566CF9" w:rsidP="004D76C7">
      <w:pPr>
        <w:ind w:left="284" w:hanging="284"/>
        <w:jc w:val="both"/>
        <w:rPr>
          <w:rStyle w:val="50"/>
          <w:b/>
          <w:bCs/>
          <w:sz w:val="28"/>
          <w:szCs w:val="28"/>
        </w:rPr>
      </w:pPr>
    </w:p>
    <w:p w:rsidR="00566CF9" w:rsidRPr="00AC1D45" w:rsidRDefault="00566CF9" w:rsidP="004D76C7">
      <w:pP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1D45">
        <w:rPr>
          <w:rStyle w:val="50"/>
          <w:b/>
          <w:bCs/>
          <w:i/>
          <w:iCs/>
          <w:sz w:val="28"/>
          <w:szCs w:val="28"/>
        </w:rPr>
        <w:t xml:space="preserve"> 2.1</w:t>
      </w:r>
      <w:r>
        <w:rPr>
          <w:rStyle w:val="50"/>
          <w:b/>
          <w:bCs/>
          <w:i/>
          <w:iCs/>
          <w:sz w:val="28"/>
          <w:szCs w:val="28"/>
        </w:rPr>
        <w:t xml:space="preserve">. </w:t>
      </w:r>
      <w:r>
        <w:rPr>
          <w:rStyle w:val="50"/>
          <w:sz w:val="28"/>
          <w:szCs w:val="28"/>
        </w:rPr>
        <w:t xml:space="preserve"> </w:t>
      </w:r>
      <w:r w:rsidRPr="00AC1D45">
        <w:rPr>
          <w:rStyle w:val="50"/>
          <w:b/>
          <w:bCs/>
          <w:i/>
          <w:iCs/>
          <w:sz w:val="28"/>
          <w:szCs w:val="28"/>
        </w:rPr>
        <w:t>Основными направлениями профориентационной работы в школе являются:</w:t>
      </w:r>
    </w:p>
    <w:p w:rsidR="00566CF9" w:rsidRPr="004D76C7" w:rsidRDefault="00566CF9" w:rsidP="004D76C7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D76C7">
        <w:rPr>
          <w:rFonts w:ascii="Times New Roman" w:hAnsi="Times New Roman" w:cs="Times New Roman"/>
          <w:sz w:val="28"/>
          <w:szCs w:val="28"/>
        </w:rPr>
        <w:t>Профессиональная информация.</w:t>
      </w:r>
    </w:p>
    <w:p w:rsidR="00566CF9" w:rsidRPr="004D76C7" w:rsidRDefault="00566CF9" w:rsidP="004D76C7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D76C7">
        <w:rPr>
          <w:rFonts w:ascii="Times New Roman" w:hAnsi="Times New Roman" w:cs="Times New Roman"/>
          <w:sz w:val="28"/>
          <w:szCs w:val="28"/>
        </w:rPr>
        <w:t>Профессиональное воспитание.</w:t>
      </w:r>
    </w:p>
    <w:p w:rsidR="00566CF9" w:rsidRPr="004D76C7" w:rsidRDefault="00566CF9" w:rsidP="004D76C7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4D76C7">
        <w:rPr>
          <w:rFonts w:ascii="Times New Roman" w:hAnsi="Times New Roman" w:cs="Times New Roman"/>
          <w:sz w:val="28"/>
          <w:szCs w:val="28"/>
        </w:rPr>
        <w:t>Профессиональная консультация.</w:t>
      </w:r>
    </w:p>
    <w:p w:rsidR="00566CF9" w:rsidRPr="004D76C7" w:rsidRDefault="00566CF9" w:rsidP="004D76C7">
      <w:pPr>
        <w:tabs>
          <w:tab w:val="left" w:pos="722"/>
        </w:tabs>
        <w:ind w:right="200"/>
        <w:jc w:val="both"/>
        <w:rPr>
          <w:rStyle w:val="70"/>
          <w:b w:val="0"/>
          <w:bCs w:val="0"/>
          <w:i w:val="0"/>
          <w:iCs w:val="0"/>
          <w:sz w:val="28"/>
          <w:szCs w:val="28"/>
        </w:rPr>
      </w:pPr>
    </w:p>
    <w:p w:rsidR="00566CF9" w:rsidRPr="00AC1D45" w:rsidRDefault="00566CF9" w:rsidP="00AC1D45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sz w:val="28"/>
          <w:szCs w:val="28"/>
        </w:rPr>
        <w:t xml:space="preserve">2.2. </w:t>
      </w:r>
      <w:r w:rsidRPr="00AC1D45">
        <w:rPr>
          <w:rStyle w:val="70"/>
          <w:sz w:val="28"/>
          <w:szCs w:val="28"/>
        </w:rPr>
        <w:t>Профессиональная информация</w:t>
      </w:r>
      <w:r w:rsidRPr="00AC1D45">
        <w:rPr>
          <w:rFonts w:ascii="Times New Roman" w:hAnsi="Times New Roman" w:cs="Times New Roman"/>
          <w:sz w:val="28"/>
          <w:szCs w:val="28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566CF9" w:rsidRPr="00AC1D45" w:rsidRDefault="00566CF9" w:rsidP="00AC1D45">
      <w:pPr>
        <w:tabs>
          <w:tab w:val="left" w:pos="729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sz w:val="28"/>
          <w:szCs w:val="28"/>
        </w:rPr>
        <w:t xml:space="preserve">2.3. </w:t>
      </w:r>
      <w:r w:rsidRPr="00AC1D45">
        <w:rPr>
          <w:rStyle w:val="70"/>
          <w:sz w:val="28"/>
          <w:szCs w:val="28"/>
        </w:rPr>
        <w:t>Профессиональное воспитание</w:t>
      </w:r>
      <w:r w:rsidRPr="00AC1D45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566CF9" w:rsidRPr="00AC1D45" w:rsidRDefault="00566CF9" w:rsidP="00AC1D45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sz w:val="28"/>
          <w:szCs w:val="28"/>
        </w:rPr>
        <w:t xml:space="preserve">2.4. </w:t>
      </w:r>
      <w:r w:rsidRPr="00AC1D45">
        <w:rPr>
          <w:rStyle w:val="70"/>
          <w:sz w:val="28"/>
          <w:szCs w:val="28"/>
        </w:rPr>
        <w:t>Профессиональное консультирование</w:t>
      </w:r>
      <w:r w:rsidRPr="00AC1D45">
        <w:rPr>
          <w:rFonts w:ascii="Times New Roman" w:hAnsi="Times New Roman" w:cs="Times New Roman"/>
          <w:sz w:val="28"/>
          <w:szCs w:val="28"/>
        </w:rPr>
        <w:t xml:space="preserve"> - изучение личности обучающегося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566CF9" w:rsidRPr="004D76C7" w:rsidRDefault="00566CF9" w:rsidP="004D76C7">
      <w:pPr>
        <w:tabs>
          <w:tab w:val="left" w:pos="535"/>
        </w:tabs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566CF9" w:rsidRDefault="00566CF9" w:rsidP="004D76C7">
      <w:pPr>
        <w:pStyle w:val="ListParagraph"/>
        <w:numPr>
          <w:ilvl w:val="0"/>
          <w:numId w:val="9"/>
        </w:numPr>
        <w:tabs>
          <w:tab w:val="left" w:pos="539"/>
        </w:tabs>
        <w:ind w:right="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6C7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профориентационной работы в школе:  </w:t>
      </w:r>
    </w:p>
    <w:p w:rsidR="00566CF9" w:rsidRPr="004D76C7" w:rsidRDefault="00566CF9" w:rsidP="001B5910">
      <w:pPr>
        <w:pStyle w:val="ListParagraph"/>
        <w:tabs>
          <w:tab w:val="left" w:pos="539"/>
        </w:tabs>
        <w:ind w:right="80"/>
        <w:jc w:val="both"/>
        <w:rPr>
          <w:rStyle w:val="71"/>
          <w:b/>
          <w:bCs/>
          <w:sz w:val="28"/>
          <w:szCs w:val="28"/>
          <w:u w:val="none"/>
        </w:rPr>
      </w:pPr>
    </w:p>
    <w:p w:rsidR="00566CF9" w:rsidRPr="004D76C7" w:rsidRDefault="00566CF9" w:rsidP="004D76C7">
      <w:pPr>
        <w:pStyle w:val="ListParagraph"/>
        <w:numPr>
          <w:ilvl w:val="1"/>
          <w:numId w:val="9"/>
        </w:numPr>
        <w:tabs>
          <w:tab w:val="left" w:pos="539"/>
        </w:tabs>
        <w:ind w:left="567" w:right="8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72"/>
          <w:sz w:val="28"/>
          <w:szCs w:val="28"/>
        </w:rPr>
        <w:t>Систематичность и преемственность</w:t>
      </w:r>
      <w:r w:rsidRPr="004D76C7">
        <w:rPr>
          <w:rFonts w:ascii="Times New Roman" w:hAnsi="Times New Roman" w:cs="Times New Roman"/>
          <w:sz w:val="28"/>
          <w:szCs w:val="28"/>
        </w:rPr>
        <w:t xml:space="preserve"> - профориентационная работа не ограничивается работой только со старшеклассниками. Эта работа ведется с первого по выпускной класс.</w:t>
      </w:r>
    </w:p>
    <w:p w:rsidR="00566CF9" w:rsidRPr="004D76C7" w:rsidRDefault="00566CF9" w:rsidP="004D76C7">
      <w:pPr>
        <w:pStyle w:val="ListParagraph"/>
        <w:numPr>
          <w:ilvl w:val="1"/>
          <w:numId w:val="9"/>
        </w:numPr>
        <w:tabs>
          <w:tab w:val="left" w:pos="539"/>
        </w:tabs>
        <w:ind w:left="567" w:right="8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72"/>
          <w:sz w:val="28"/>
          <w:szCs w:val="28"/>
        </w:rPr>
        <w:t xml:space="preserve">Дифференцированный и индивидуальный подход 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D76C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76C7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76C7">
        <w:rPr>
          <w:rFonts w:ascii="Times New Roman" w:hAnsi="Times New Roman" w:cs="Times New Roman"/>
          <w:sz w:val="28"/>
          <w:szCs w:val="28"/>
        </w:rPr>
        <w:t>ся в</w:t>
      </w:r>
      <w:r w:rsidRPr="004D76C7">
        <w:rPr>
          <w:rStyle w:val="72"/>
          <w:sz w:val="28"/>
          <w:szCs w:val="28"/>
        </w:rPr>
        <w:t xml:space="preserve">. </w:t>
      </w:r>
      <w:r w:rsidRPr="004D76C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566CF9" w:rsidRPr="004D76C7" w:rsidRDefault="00566CF9" w:rsidP="004D76C7">
      <w:pPr>
        <w:pStyle w:val="ListParagraph"/>
        <w:numPr>
          <w:ilvl w:val="1"/>
          <w:numId w:val="9"/>
        </w:numPr>
        <w:tabs>
          <w:tab w:val="left" w:pos="708"/>
        </w:tabs>
        <w:ind w:left="567" w:right="8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Оптимальное</w:t>
      </w:r>
      <w:r w:rsidRPr="004D76C7">
        <w:rPr>
          <w:rStyle w:val="72"/>
          <w:sz w:val="28"/>
          <w:szCs w:val="28"/>
        </w:rPr>
        <w:t xml:space="preserve"> сочетание массовых, групповых и индивидуальных форм </w:t>
      </w:r>
      <w:r w:rsidRPr="004D76C7">
        <w:rPr>
          <w:rFonts w:ascii="Times New Roman" w:hAnsi="Times New Roman" w:cs="Times New Roman"/>
          <w:sz w:val="28"/>
          <w:szCs w:val="28"/>
        </w:rPr>
        <w:t>профориентационной работы с учащимися и родителями.</w:t>
      </w:r>
    </w:p>
    <w:p w:rsidR="00566CF9" w:rsidRPr="004D76C7" w:rsidRDefault="00566CF9" w:rsidP="004D76C7">
      <w:pPr>
        <w:pStyle w:val="ListParagraph"/>
        <w:numPr>
          <w:ilvl w:val="1"/>
          <w:numId w:val="9"/>
        </w:numPr>
        <w:tabs>
          <w:tab w:val="left" w:pos="681"/>
        </w:tabs>
        <w:ind w:left="567" w:right="8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72"/>
          <w:sz w:val="28"/>
          <w:szCs w:val="28"/>
        </w:rPr>
        <w:t>Взаимосвязь</w:t>
      </w:r>
      <w:r w:rsidRPr="004D76C7"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566CF9" w:rsidRPr="004D76C7" w:rsidRDefault="00566CF9" w:rsidP="004D76C7">
      <w:pPr>
        <w:pStyle w:val="ListParagraph"/>
        <w:numPr>
          <w:ilvl w:val="1"/>
          <w:numId w:val="9"/>
        </w:numPr>
        <w:tabs>
          <w:tab w:val="left" w:pos="681"/>
        </w:tabs>
        <w:ind w:left="567" w:right="8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72"/>
          <w:sz w:val="28"/>
          <w:szCs w:val="28"/>
        </w:rPr>
        <w:t xml:space="preserve"> Связь</w:t>
      </w:r>
      <w:r w:rsidRPr="004D76C7">
        <w:rPr>
          <w:rFonts w:ascii="Times New Roman" w:hAnsi="Times New Roman" w:cs="Times New Roman"/>
          <w:sz w:val="28"/>
          <w:szCs w:val="28"/>
        </w:rPr>
        <w:t xml:space="preserve"> профориентации</w:t>
      </w:r>
      <w:r w:rsidRPr="004D76C7">
        <w:rPr>
          <w:rStyle w:val="72"/>
          <w:sz w:val="28"/>
          <w:szCs w:val="28"/>
        </w:rPr>
        <w:t xml:space="preserve"> с жизнью</w:t>
      </w:r>
      <w:r w:rsidRPr="004D76C7">
        <w:rPr>
          <w:rFonts w:ascii="Times New Roman" w:hAnsi="Times New Roman" w:cs="Times New Roman"/>
          <w:sz w:val="28"/>
          <w:szCs w:val="28"/>
        </w:rPr>
        <w:t xml:space="preserve"> (органическое единство потребностями общества в кадрах).</w:t>
      </w:r>
    </w:p>
    <w:p w:rsidR="00566CF9" w:rsidRPr="004D76C7" w:rsidRDefault="00566CF9" w:rsidP="004D76C7">
      <w:pPr>
        <w:keepNext/>
        <w:keepLines/>
        <w:spacing w:after="159"/>
        <w:ind w:hanging="567"/>
        <w:jc w:val="both"/>
        <w:rPr>
          <w:rStyle w:val="43"/>
          <w:sz w:val="28"/>
          <w:szCs w:val="28"/>
        </w:rPr>
      </w:pPr>
      <w:bookmarkStart w:id="2" w:name="bookmark3"/>
    </w:p>
    <w:bookmarkEnd w:id="2"/>
    <w:p w:rsidR="00566CF9" w:rsidRDefault="00566CF9" w:rsidP="004D76C7">
      <w:pPr>
        <w:pStyle w:val="ListParagraph"/>
        <w:numPr>
          <w:ilvl w:val="0"/>
          <w:numId w:val="9"/>
        </w:numPr>
        <w:tabs>
          <w:tab w:val="left" w:pos="426"/>
        </w:tabs>
        <w:ind w:left="0" w:right="18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</w:t>
      </w:r>
      <w:r w:rsidRPr="004D76C7">
        <w:rPr>
          <w:rFonts w:ascii="Times New Roman" w:hAnsi="Times New Roman" w:cs="Times New Roman"/>
          <w:b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bCs/>
          <w:sz w:val="28"/>
          <w:szCs w:val="28"/>
        </w:rPr>
        <w:t>офориентационной работы в школе:</w:t>
      </w:r>
    </w:p>
    <w:p w:rsidR="00566CF9" w:rsidRPr="004D76C7" w:rsidRDefault="00566CF9" w:rsidP="004E73E2">
      <w:pPr>
        <w:pStyle w:val="ListParagraph"/>
        <w:tabs>
          <w:tab w:val="left" w:pos="426"/>
        </w:tabs>
        <w:ind w:left="0" w:righ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F9" w:rsidRDefault="00566CF9" w:rsidP="00EC7671">
      <w:pPr>
        <w:pStyle w:val="ListParagraph"/>
        <w:keepNext/>
        <w:keepLines/>
        <w:numPr>
          <w:ilvl w:val="1"/>
          <w:numId w:val="9"/>
        </w:numPr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ind w:left="426" w:right="18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671">
        <w:rPr>
          <w:rFonts w:ascii="Times New Roman" w:hAnsi="Times New Roman" w:cs="Times New Roman"/>
          <w:sz w:val="28"/>
          <w:szCs w:val="28"/>
        </w:rPr>
        <w:t xml:space="preserve">Профорориентационная работа  реализуется через образовательный процесс, внеурочную и внешкольную работу с учащимися, взаимодействие с учреждениями начального, среднего и высшего профессионального образования и руководителями предприятий (организаций) и </w:t>
      </w:r>
      <w:r>
        <w:rPr>
          <w:rFonts w:ascii="Times New Roman" w:hAnsi="Times New Roman" w:cs="Times New Roman"/>
          <w:sz w:val="28"/>
          <w:szCs w:val="28"/>
        </w:rPr>
        <w:t>включает в себя следующую</w:t>
      </w:r>
      <w:r w:rsidRPr="00EC767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4"/>
      <w:bookmarkEnd w:id="3"/>
      <w:r w:rsidRPr="001C4A1B">
        <w:rPr>
          <w:rFonts w:ascii="Times New Roman" w:hAnsi="Times New Roman" w:cs="Times New Roman"/>
          <w:b/>
          <w:bCs/>
          <w:sz w:val="28"/>
          <w:szCs w:val="28"/>
        </w:rPr>
        <w:t>структуру деятельности</w:t>
      </w:r>
      <w:r w:rsidRPr="001F6070">
        <w:rPr>
          <w:rFonts w:ascii="Times New Roman" w:hAnsi="Times New Roman" w:cs="Times New Roman"/>
          <w:sz w:val="28"/>
          <w:szCs w:val="28"/>
        </w:rPr>
        <w:t xml:space="preserve"> пед</w:t>
      </w:r>
      <w:r w:rsidRPr="00EC7671">
        <w:rPr>
          <w:rFonts w:ascii="Times New Roman" w:hAnsi="Times New Roman" w:cs="Times New Roman"/>
          <w:sz w:val="28"/>
          <w:szCs w:val="28"/>
        </w:rPr>
        <w:t>агогического коллектива:</w:t>
      </w:r>
    </w:p>
    <w:p w:rsidR="00566CF9" w:rsidRPr="00EC7671" w:rsidRDefault="00566CF9" w:rsidP="00EC7671">
      <w:pPr>
        <w:pStyle w:val="ListParagraph"/>
        <w:keepNext/>
        <w:keepLines/>
        <w:numPr>
          <w:ilvl w:val="1"/>
          <w:numId w:val="9"/>
        </w:numPr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ind w:left="426" w:right="18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671">
        <w:rPr>
          <w:rFonts w:ascii="Times New Roman" w:hAnsi="Times New Roman" w:cs="Times New Roman"/>
          <w:b/>
          <w:bCs/>
          <w:sz w:val="28"/>
          <w:szCs w:val="28"/>
        </w:rPr>
        <w:t>Координаторы деятельности</w:t>
      </w:r>
      <w:r w:rsidRPr="00EC7671">
        <w:rPr>
          <w:rFonts w:ascii="Times New Roman" w:hAnsi="Times New Roman" w:cs="Times New Roman"/>
          <w:sz w:val="28"/>
          <w:szCs w:val="28"/>
        </w:rPr>
        <w:t xml:space="preserve"> – заместители директора ОУ по УВР и ВР, в функции которых входит организация профориентационной работы в школе:</w:t>
      </w:r>
    </w:p>
    <w:p w:rsidR="00566CF9" w:rsidRPr="001F6070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поддержание связей школы с социальными партнерами, влияющими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самоопределение учащихся основной и старшей школы;</w:t>
      </w:r>
    </w:p>
    <w:p w:rsidR="00566CF9" w:rsidRPr="001F6070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планирование работы педагогического коллектива по формированию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учащихся к профильному и профессиональному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самоопределению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концепцией и образовательной программой общеобразовательного учреждения;</w:t>
      </w:r>
    </w:p>
    <w:p w:rsidR="00566CF9" w:rsidRPr="001F6070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анализ и коррекция деятельности педагогического коллектива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направлению (консультации учителей-предметников, классных руководителей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организации системы учебно-воспитательной работы, направленной на 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>щихся);</w:t>
      </w:r>
    </w:p>
    <w:p w:rsidR="00566CF9" w:rsidRPr="001F6070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проведение совещаний педагогических советов и производственных совещаний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обсуждением проблемы профильного и профессионального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старшеклассников;</w:t>
      </w:r>
    </w:p>
    <w:p w:rsidR="00566CF9" w:rsidRPr="001F6070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организация участия одаренных детей в предметных олимпиадах разного уровня;</w:t>
      </w:r>
    </w:p>
    <w:p w:rsidR="00566CF9" w:rsidRPr="001F6070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контроль своевременного повышения компетентности классных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учителей начальной школы, учителей-предметников, школьного психолога, библиотекаря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области самоопределения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>щихся;</w:t>
      </w:r>
    </w:p>
    <w:p w:rsidR="00566CF9" w:rsidRPr="001F6070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контроль деятельности классных руководителей, воспитателей, учителей-</w:t>
      </w:r>
    </w:p>
    <w:p w:rsidR="00566CF9" w:rsidRPr="001F6070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предметников, школьного психолога, социального педагога, библиотекаря по проблеме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профильного обучения и профессионального амоопределения учащихся;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контроль уровня развития разнообразных форм предпрофильной подготовки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профильного обучения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 xml:space="preserve">щихся (кружки,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F6070">
        <w:rPr>
          <w:rFonts w:ascii="Times New Roman" w:hAnsi="Times New Roman" w:cs="Times New Roman"/>
          <w:sz w:val="28"/>
          <w:szCs w:val="28"/>
        </w:rPr>
        <w:t>акультативы, элективные курсы,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исследовательские проекты);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C4A1B">
        <w:rPr>
          <w:rFonts w:ascii="Times New Roman" w:hAnsi="Times New Roman" w:cs="Times New Roman"/>
          <w:b/>
          <w:bCs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6070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 w:rsidRPr="001F6070">
        <w:rPr>
          <w:rFonts w:ascii="Times New Roman" w:hAnsi="Times New Roman" w:cs="Times New Roman"/>
          <w:sz w:val="28"/>
          <w:szCs w:val="28"/>
        </w:rPr>
        <w:t>, опираясь на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программу и план воспитательной работы школы, составляет план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поддержки самоопределения учащихся конкретного класса (группы). В плане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отражать разнообразные формы, методы, средства, активизирующие познавательную,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ворческую активность школьников: </w:t>
      </w:r>
      <w:r w:rsidRPr="001F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F9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индивидуальные и групповые профориентационные беседы, диспуты, конференции; </w:t>
      </w:r>
    </w:p>
    <w:p w:rsidR="00566CF9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психолого-педагогические наблюдения склонностей учащихся: данные наблюдений, анкет,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тестов фиксируются в индивидуальной карте ученика (портфолио); </w:t>
      </w:r>
    </w:p>
    <w:p w:rsidR="00566CF9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 xml:space="preserve">помогает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>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моделировать варианты профильного обучения и профессионального 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анализировать собственные достижений, составлять собственный портфолио; </w:t>
      </w:r>
    </w:p>
    <w:p w:rsidR="00566CF9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посещение учащимися дней открытых дверей в вузах и средних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учебных заведениях; </w:t>
      </w:r>
    </w:p>
    <w:p w:rsidR="00566CF9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организует тематические и комплексные экскурсии учащихся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предприятия; </w:t>
      </w:r>
    </w:p>
    <w:p w:rsidR="00566CF9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оказывает помощь школьному психологу в проведении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учащихся и их родителей по проблеме самоопределения; </w:t>
      </w:r>
    </w:p>
    <w:p w:rsidR="00566CF9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организует встречи учащихся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выпускниками школы – студентами вузов и учащихся средних профессиональных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заведений; </w:t>
      </w:r>
    </w:p>
    <w:p w:rsidR="00566CF9" w:rsidRPr="001F6070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проводит родительские собрания с обсуждением проблем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готовности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>щихся к пр</w:t>
      </w:r>
      <w:r>
        <w:rPr>
          <w:rFonts w:ascii="Times New Roman" w:hAnsi="Times New Roman" w:cs="Times New Roman"/>
          <w:sz w:val="28"/>
          <w:szCs w:val="28"/>
        </w:rPr>
        <w:t>офессиональному самоопределению.</w:t>
      </w:r>
    </w:p>
    <w:p w:rsidR="00566CF9" w:rsidRPr="001B5910" w:rsidRDefault="00566CF9" w:rsidP="001B591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 w:rsidRPr="001B5910">
        <w:rPr>
          <w:rFonts w:ascii="Times New Roman" w:hAnsi="Times New Roman" w:cs="Times New Roman"/>
          <w:b/>
          <w:bCs/>
          <w:sz w:val="28"/>
          <w:szCs w:val="28"/>
        </w:rPr>
        <w:t xml:space="preserve"> Учителя - предметники</w:t>
      </w:r>
      <w:r w:rsidRPr="001B5910">
        <w:rPr>
          <w:rFonts w:ascii="Times New Roman" w:hAnsi="Times New Roman" w:cs="Times New Roman"/>
          <w:sz w:val="28"/>
          <w:szCs w:val="28"/>
        </w:rPr>
        <w:t xml:space="preserve"> на уроках и во внеурочное время ведут работу в следующих направлениях:</w:t>
      </w:r>
    </w:p>
    <w:p w:rsidR="00566CF9" w:rsidRPr="001F6070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 xml:space="preserve">- показывают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>щимся роль труда в жизни человека;</w:t>
      </w:r>
    </w:p>
    <w:p w:rsidR="00566CF9" w:rsidRPr="001F6070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привлекают учащихся к выполнению трудовых дел</w:t>
      </w:r>
      <w:r>
        <w:rPr>
          <w:rFonts w:ascii="Times New Roman" w:hAnsi="Times New Roman" w:cs="Times New Roman"/>
          <w:sz w:val="28"/>
          <w:szCs w:val="28"/>
        </w:rPr>
        <w:t xml:space="preserve"> с согласия их родителей</w:t>
      </w:r>
      <w:r w:rsidRPr="001F6070">
        <w:rPr>
          <w:rFonts w:ascii="Times New Roman" w:hAnsi="Times New Roman" w:cs="Times New Roman"/>
          <w:sz w:val="28"/>
          <w:szCs w:val="28"/>
        </w:rPr>
        <w:t>;</w:t>
      </w:r>
    </w:p>
    <w:p w:rsidR="00566CF9" w:rsidRPr="001F6070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 xml:space="preserve">- организуют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1F6070">
        <w:rPr>
          <w:rFonts w:ascii="Times New Roman" w:hAnsi="Times New Roman" w:cs="Times New Roman"/>
          <w:sz w:val="28"/>
          <w:szCs w:val="28"/>
        </w:rPr>
        <w:t xml:space="preserve">ознакомительные экскурсии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в учреждения и предприятия</w:t>
      </w:r>
      <w:r w:rsidRPr="001F6070">
        <w:rPr>
          <w:rFonts w:ascii="Times New Roman" w:hAnsi="Times New Roman" w:cs="Times New Roman"/>
          <w:sz w:val="28"/>
          <w:szCs w:val="28"/>
        </w:rPr>
        <w:t>;</w:t>
      </w:r>
    </w:p>
    <w:p w:rsidR="00566CF9" w:rsidRPr="001F6070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 xml:space="preserve">- вовлекают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>щихся в различные виды учебно-познавательной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(трудовой, игровой, исследовательской);</w:t>
      </w:r>
    </w:p>
    <w:p w:rsidR="00566CF9" w:rsidRPr="001F6070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знак</w:t>
      </w:r>
      <w:r>
        <w:rPr>
          <w:rFonts w:ascii="Times New Roman" w:hAnsi="Times New Roman" w:cs="Times New Roman"/>
          <w:sz w:val="28"/>
          <w:szCs w:val="28"/>
        </w:rPr>
        <w:t>омят учащихся с миром профессий;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способствуют развитию познавательного интереса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творческой направленности личности школьников, используя разнообразные методы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средства: проектную деятельность, деловые игры, семинары, «круглые столы»,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конференции, предметные недели, олимпиады, факультативы, конкурсы стенных газет,</w:t>
      </w:r>
      <w:r>
        <w:rPr>
          <w:rFonts w:ascii="Times New Roman" w:hAnsi="Times New Roman" w:cs="Times New Roman"/>
          <w:sz w:val="28"/>
          <w:szCs w:val="28"/>
        </w:rPr>
        <w:t xml:space="preserve"> домашние сочинения и т.д.;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обеспечивают профориентационную направленность уроков,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формируют у учащихся общетрудовые, профессионально важные навыки;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формированию у школьников адекватной самооценки; 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6070">
        <w:rPr>
          <w:rFonts w:ascii="Times New Roman" w:hAnsi="Times New Roman" w:cs="Times New Roman"/>
          <w:sz w:val="28"/>
          <w:szCs w:val="28"/>
        </w:rPr>
        <w:t xml:space="preserve">проводят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6070">
        <w:rPr>
          <w:rFonts w:ascii="Times New Roman" w:hAnsi="Times New Roman" w:cs="Times New Roman"/>
          <w:sz w:val="28"/>
          <w:szCs w:val="28"/>
        </w:rPr>
        <w:t>аблюдения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выявления склонностей и способностей учащихся; 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адаптируют профильные программы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зависимости от профиля класса, особенностей учащихся.</w:t>
      </w:r>
    </w:p>
    <w:p w:rsidR="00566CF9" w:rsidRPr="001F6070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66CF9" w:rsidRPr="001B5910" w:rsidRDefault="00566CF9" w:rsidP="001B591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4.5. </w:t>
      </w:r>
      <w:r w:rsidRPr="001B5910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Библиотекарь: 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0DE">
        <w:rPr>
          <w:rFonts w:ascii="Times New Roman" w:hAnsi="Times New Roman" w:cs="Times New Roman"/>
          <w:sz w:val="28"/>
          <w:szCs w:val="28"/>
        </w:rPr>
        <w:t xml:space="preserve">регулярно подбирает литературу для учителей и обучающихся в помощь выбирающим профессию (по годам обучения) и пособия по профориентационной работе; 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0DE">
        <w:rPr>
          <w:rFonts w:ascii="Times New Roman" w:hAnsi="Times New Roman" w:cs="Times New Roman"/>
          <w:sz w:val="28"/>
          <w:szCs w:val="28"/>
        </w:rPr>
        <w:t xml:space="preserve">изучает читательские интересы учащихся и рекомендует им литературу, помогающую в выборе профессии; 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0DE">
        <w:rPr>
          <w:rFonts w:ascii="Times New Roman" w:hAnsi="Times New Roman" w:cs="Times New Roman"/>
          <w:sz w:val="28"/>
          <w:szCs w:val="28"/>
        </w:rPr>
        <w:t>организует выставки книг о профессиях и читательские</w:t>
      </w:r>
      <w:r w:rsidRPr="001F6070">
        <w:rPr>
          <w:rFonts w:ascii="Times New Roman" w:hAnsi="Times New Roman" w:cs="Times New Roman"/>
          <w:sz w:val="28"/>
          <w:szCs w:val="28"/>
        </w:rPr>
        <w:t xml:space="preserve">диспуты-конференции на темы выбора профессии; 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накапливает, обобщает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систематизирует методические материалы, справочные данные о потребностях региона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кадрах и другие вспомогательные материалы (фотографии, вырезки, схемы, проспекты,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программы, описания профессий); </w:t>
      </w:r>
    </w:p>
    <w:p w:rsidR="00566CF9" w:rsidRPr="001F6070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регулярно устраивает выставки литературы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профессиях по сферам и отраслям (машиностроение, транспорт, строительство, в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искусства и т.д.).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66CF9" w:rsidRPr="00577EC5" w:rsidRDefault="00566CF9" w:rsidP="00577EC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EC5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77EC5">
        <w:rPr>
          <w:rFonts w:ascii="Times New Roman" w:hAnsi="Times New Roman" w:cs="Times New Roman"/>
          <w:b/>
          <w:bCs/>
          <w:sz w:val="28"/>
          <w:szCs w:val="28"/>
        </w:rPr>
        <w:t>. Школьный психолог: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0DE">
        <w:rPr>
          <w:rFonts w:ascii="Times New Roman" w:hAnsi="Times New Roman" w:cs="Times New Roman"/>
          <w:sz w:val="28"/>
          <w:szCs w:val="28"/>
        </w:rPr>
        <w:t xml:space="preserve"> изучает профессиональные интересы и склонности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осуществляет мониторинг готовности учащегося к профильному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профессиональному самоопределению путем анкетирования учащихся и их родителей;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проводит тренинговые заня</w:t>
      </w:r>
      <w:r>
        <w:rPr>
          <w:rFonts w:ascii="Times New Roman" w:hAnsi="Times New Roman" w:cs="Times New Roman"/>
          <w:sz w:val="28"/>
          <w:szCs w:val="28"/>
        </w:rPr>
        <w:t xml:space="preserve">тия по профориентации учащихся; </w:t>
      </w:r>
    </w:p>
    <w:p w:rsidR="00566CF9" w:rsidRPr="001F6070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6070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психологическое просвещение родителей и педагогов на тему выбора профессии;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консультирует учащихся с уче</w:t>
      </w:r>
      <w:r>
        <w:rPr>
          <w:rFonts w:ascii="Times New Roman" w:hAnsi="Times New Roman" w:cs="Times New Roman"/>
          <w:sz w:val="28"/>
          <w:szCs w:val="28"/>
        </w:rPr>
        <w:t>том их возрастных особенностей;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приглашает родителей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 xml:space="preserve">щихся для выступлений перед учениками с информацией о своей профессии; 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6070">
        <w:rPr>
          <w:rFonts w:ascii="Times New Roman" w:hAnsi="Times New Roman" w:cs="Times New Roman"/>
          <w:sz w:val="28"/>
          <w:szCs w:val="28"/>
        </w:rPr>
        <w:t>выявляет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 xml:space="preserve">щихся с целью оказания помощи детям и педагогам; 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помогает ученикам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объективно оценить их интересы и склонности;</w:t>
      </w:r>
    </w:p>
    <w:p w:rsidR="00566CF9" w:rsidRPr="001F6070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6070">
        <w:rPr>
          <w:rFonts w:ascii="Times New Roman" w:hAnsi="Times New Roman" w:cs="Times New Roman"/>
          <w:sz w:val="28"/>
          <w:szCs w:val="28"/>
        </w:rPr>
        <w:t xml:space="preserve"> создает базу данных по профдиагностике.</w:t>
      </w:r>
    </w:p>
    <w:p w:rsidR="00566CF9" w:rsidRDefault="00566CF9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66CF9" w:rsidRDefault="00566CF9" w:rsidP="00810E4E">
      <w:pPr>
        <w:pStyle w:val="ListParagraph"/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E4E">
        <w:rPr>
          <w:rFonts w:ascii="Times New Roman" w:hAnsi="Times New Roman" w:cs="Times New Roman"/>
          <w:b/>
          <w:bCs/>
          <w:sz w:val="28"/>
          <w:szCs w:val="28"/>
        </w:rPr>
        <w:t>4.8. Медицинский работник</w:t>
      </w:r>
    </w:p>
    <w:p w:rsidR="00566CF9" w:rsidRDefault="00566CF9" w:rsidP="00810E4E">
      <w:pPr>
        <w:pStyle w:val="ListParagraph"/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66CF9" w:rsidRPr="005920C6" w:rsidRDefault="00566CF9" w:rsidP="005920C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5920C6">
        <w:rPr>
          <w:rFonts w:ascii="Times New Roman" w:hAnsi="Times New Roman" w:cs="Times New Roman"/>
          <w:sz w:val="28"/>
          <w:szCs w:val="28"/>
        </w:rPr>
        <w:t xml:space="preserve"> используя разнообразные формы, методы и средства: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0DE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школьников установки на здоровый образ жизни; проводит  с учащимися беседы о взаимосвязи успешности профессиональной карьеры и здоровья человека; </w:t>
      </w:r>
    </w:p>
    <w:p w:rsidR="00566CF9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0DE">
        <w:rPr>
          <w:rFonts w:ascii="Times New Roman" w:hAnsi="Times New Roman" w:cs="Times New Roman"/>
          <w:sz w:val="28"/>
          <w:szCs w:val="28"/>
        </w:rPr>
        <w:t xml:space="preserve">проводит консультации о влиянии той или иной профессии на состояние здоровья человека; </w:t>
      </w:r>
    </w:p>
    <w:p w:rsidR="00566CF9" w:rsidRPr="00A820DE" w:rsidRDefault="00566CF9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0DE">
        <w:rPr>
          <w:rFonts w:ascii="Times New Roman" w:hAnsi="Times New Roman" w:cs="Times New Roman"/>
          <w:sz w:val="28"/>
          <w:szCs w:val="28"/>
        </w:rPr>
        <w:t>оказывает помощь классному руководителю, школьному психологу и социальному педагогу.</w:t>
      </w:r>
    </w:p>
    <w:p w:rsidR="00566CF9" w:rsidRDefault="00566CF9" w:rsidP="00A747D1">
      <w:pPr>
        <w:keepNext/>
        <w:keepLines/>
        <w:tabs>
          <w:tab w:val="left" w:pos="567"/>
          <w:tab w:val="left" w:pos="709"/>
          <w:tab w:val="left" w:pos="3480"/>
        </w:tabs>
        <w:ind w:left="426" w:hanging="426"/>
        <w:jc w:val="both"/>
        <w:rPr>
          <w:rStyle w:val="44"/>
          <w:sz w:val="28"/>
          <w:szCs w:val="28"/>
        </w:rPr>
      </w:pPr>
    </w:p>
    <w:p w:rsidR="00566CF9" w:rsidRDefault="00566CF9" w:rsidP="00810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5. </w:t>
      </w:r>
      <w:r w:rsidRPr="00810E4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Организация профориентационной работы в школе</w:t>
      </w:r>
    </w:p>
    <w:p w:rsidR="00566CF9" w:rsidRPr="00810E4E" w:rsidRDefault="00566CF9" w:rsidP="00810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66CF9" w:rsidRPr="00A747D1" w:rsidRDefault="00566CF9" w:rsidP="00A747D1">
      <w:pPr>
        <w:pStyle w:val="ListParagraph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Профориентационная работа в школе реализуется в соответствии с утвержденным директором школы планом.</w:t>
      </w:r>
    </w:p>
    <w:p w:rsidR="00566CF9" w:rsidRDefault="00566CF9" w:rsidP="00A747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66CF9" w:rsidRPr="00A747D1" w:rsidRDefault="00566CF9" w:rsidP="00A747D1">
      <w:pPr>
        <w:pStyle w:val="ListParagraph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 учетом психологических и возрастных особенностей школьников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выделены</w:t>
      </w:r>
      <w:r w:rsidRPr="00A747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следующие этапы и содержание профориентационной работы в школе:</w:t>
      </w:r>
    </w:p>
    <w:p w:rsidR="00566CF9" w:rsidRPr="00A747D1" w:rsidRDefault="00566CF9" w:rsidP="00A747D1">
      <w:pPr>
        <w:pStyle w:val="ListParagraph"/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1-4 классы. </w:t>
      </w:r>
      <w:r w:rsidRPr="00A747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Формирование у младших школьников ценностного отношения к труду,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747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</w:p>
    <w:p w:rsidR="00566CF9" w:rsidRPr="00A747D1" w:rsidRDefault="00566CF9" w:rsidP="00A747D1">
      <w:pPr>
        <w:pStyle w:val="ListParagraph"/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5-7 классы: </w:t>
      </w:r>
      <w:r w:rsidRPr="00A747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развитие у школьников личностного интереса к профессиональной деятельности; формирование образа “Я”;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</w:t>
      </w:r>
    </w:p>
    <w:p w:rsidR="00566CF9" w:rsidRPr="00A747D1" w:rsidRDefault="00566CF9" w:rsidP="00A747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Pr="00A747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человеку.</w:t>
      </w:r>
    </w:p>
    <w:p w:rsidR="00566CF9" w:rsidRPr="00A747D1" w:rsidRDefault="00566CF9" w:rsidP="00A747D1">
      <w:pPr>
        <w:pStyle w:val="ListParagraph"/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8-9 классы: </w:t>
      </w:r>
      <w:r w:rsidRPr="00A747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уточнение образовательного запроса в ходе факультативных занятий и элективных курсов; групповое и индивидуальное консультирование с целью оказания</w:t>
      </w:r>
    </w:p>
    <w:p w:rsidR="00566CF9" w:rsidRDefault="00566CF9" w:rsidP="00A747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Pr="00A747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помощи в выборе профиля обучения;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66CF9" w:rsidRPr="00A747D1" w:rsidRDefault="00566CF9" w:rsidP="00A747D1">
      <w:pPr>
        <w:pStyle w:val="ListParagraph"/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10-11 классы: </w:t>
      </w:r>
      <w:r w:rsidRPr="00A747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566CF9" w:rsidRPr="00A747D1" w:rsidRDefault="00566CF9" w:rsidP="00EC7671">
      <w:pPr>
        <w:keepNext/>
        <w:keepLines/>
        <w:tabs>
          <w:tab w:val="left" w:pos="567"/>
          <w:tab w:val="left" w:pos="709"/>
          <w:tab w:val="left" w:pos="3480"/>
        </w:tabs>
        <w:ind w:left="426" w:hanging="426"/>
        <w:jc w:val="both"/>
        <w:rPr>
          <w:rStyle w:val="44"/>
          <w:sz w:val="28"/>
          <w:szCs w:val="28"/>
        </w:rPr>
      </w:pPr>
    </w:p>
    <w:sectPr w:rsidR="00566CF9" w:rsidRPr="00A747D1" w:rsidSect="0034077D">
      <w:footerReference w:type="default" r:id="rId7"/>
      <w:pgSz w:w="11905" w:h="16837"/>
      <w:pgMar w:top="567" w:right="850" w:bottom="568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F9" w:rsidRDefault="00566CF9" w:rsidP="00507493">
      <w:r>
        <w:separator/>
      </w:r>
    </w:p>
  </w:endnote>
  <w:endnote w:type="continuationSeparator" w:id="0">
    <w:p w:rsidR="00566CF9" w:rsidRDefault="00566CF9" w:rsidP="0050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altName w:val="Lucida Sans Unicode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F9" w:rsidRDefault="00566CF9">
    <w:pPr>
      <w:pStyle w:val="a0"/>
      <w:framePr w:w="7981" w:h="79" w:wrap="none" w:vAnchor="text" w:hAnchor="page" w:x="1963" w:y="-3092"/>
      <w:shd w:val="clear" w:color="auto" w:fill="auto"/>
      <w:ind w:left="4101"/>
      <w:rPr>
        <w:rFonts w:cs="Arial Unicode MS"/>
      </w:rPr>
    </w:pPr>
    <w:r>
      <w:rPr>
        <w:rStyle w:val="David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F9" w:rsidRDefault="00566CF9" w:rsidP="00507493">
      <w:r>
        <w:separator/>
      </w:r>
    </w:p>
  </w:footnote>
  <w:footnote w:type="continuationSeparator" w:id="0">
    <w:p w:rsidR="00566CF9" w:rsidRDefault="00566CF9" w:rsidP="00507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E50"/>
    <w:multiLevelType w:val="multilevel"/>
    <w:tmpl w:val="AA6A3C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B178F"/>
    <w:multiLevelType w:val="multilevel"/>
    <w:tmpl w:val="DDA82A30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42F8B"/>
    <w:multiLevelType w:val="multilevel"/>
    <w:tmpl w:val="61E898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BA7C42"/>
    <w:multiLevelType w:val="multilevel"/>
    <w:tmpl w:val="788E5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  <w:i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  <w:i/>
        <w:iCs/>
      </w:rPr>
    </w:lvl>
  </w:abstractNum>
  <w:abstractNum w:abstractNumId="4">
    <w:nsid w:val="2DBB2C9F"/>
    <w:multiLevelType w:val="multilevel"/>
    <w:tmpl w:val="1F1CC89C"/>
    <w:lvl w:ilvl="0">
      <w:start w:val="1"/>
      <w:numFmt w:val="decimal"/>
      <w:lvlText w:val="4.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F749C"/>
    <w:multiLevelType w:val="multilevel"/>
    <w:tmpl w:val="41CECE60"/>
    <w:lvl w:ilvl="0">
      <w:start w:val="1"/>
      <w:numFmt w:val="decimal"/>
      <w:lvlText w:val="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4F596E"/>
    <w:multiLevelType w:val="multilevel"/>
    <w:tmpl w:val="5524D6B4"/>
    <w:lvl w:ilvl="0">
      <w:start w:val="1"/>
      <w:numFmt w:val="decimal"/>
      <w:lvlText w:val="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0263F3"/>
    <w:multiLevelType w:val="multilevel"/>
    <w:tmpl w:val="A926C9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iCs/>
      </w:rPr>
    </w:lvl>
  </w:abstractNum>
  <w:abstractNum w:abstractNumId="8">
    <w:nsid w:val="52096A37"/>
    <w:multiLevelType w:val="multilevel"/>
    <w:tmpl w:val="06206686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C749C9"/>
    <w:multiLevelType w:val="multilevel"/>
    <w:tmpl w:val="CD7A696E"/>
    <w:lvl w:ilvl="0">
      <w:start w:val="1"/>
      <w:numFmt w:val="decimal"/>
      <w:lvlText w:val="4.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AF398B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AE3370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63020D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1A6BDD"/>
    <w:multiLevelType w:val="multilevel"/>
    <w:tmpl w:val="E97CDBAE"/>
    <w:lvl w:ilvl="0">
      <w:start w:val="1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59608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B44FDD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08540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B65407"/>
    <w:multiLevelType w:val="hybridMultilevel"/>
    <w:tmpl w:val="BED4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EC45F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2073BF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017819"/>
    <w:multiLevelType w:val="multilevel"/>
    <w:tmpl w:val="53BE23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1">
    <w:nsid w:val="76087215"/>
    <w:multiLevelType w:val="multilevel"/>
    <w:tmpl w:val="A83EF66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21"/>
  </w:num>
  <w:num w:numId="7">
    <w:abstractNumId w:val="4"/>
  </w:num>
  <w:num w:numId="8">
    <w:abstractNumId w:val="9"/>
  </w:num>
  <w:num w:numId="9">
    <w:abstractNumId w:val="7"/>
  </w:num>
  <w:num w:numId="10">
    <w:abstractNumId w:val="17"/>
  </w:num>
  <w:num w:numId="11">
    <w:abstractNumId w:val="1"/>
  </w:num>
  <w:num w:numId="12">
    <w:abstractNumId w:val="15"/>
  </w:num>
  <w:num w:numId="13">
    <w:abstractNumId w:val="18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6"/>
  </w:num>
  <w:num w:numId="19">
    <w:abstractNumId w:val="3"/>
  </w:num>
  <w:num w:numId="20">
    <w:abstractNumId w:val="19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2D2"/>
    <w:rsid w:val="000002D2"/>
    <w:rsid w:val="00036EB5"/>
    <w:rsid w:val="00070574"/>
    <w:rsid w:val="000A782B"/>
    <w:rsid w:val="001A7685"/>
    <w:rsid w:val="001B5910"/>
    <w:rsid w:val="001C4A1B"/>
    <w:rsid w:val="001F6070"/>
    <w:rsid w:val="00280452"/>
    <w:rsid w:val="0034077D"/>
    <w:rsid w:val="00341BDD"/>
    <w:rsid w:val="00362AF7"/>
    <w:rsid w:val="004523C2"/>
    <w:rsid w:val="00465175"/>
    <w:rsid w:val="004B18B5"/>
    <w:rsid w:val="004D76C7"/>
    <w:rsid w:val="004E73E2"/>
    <w:rsid w:val="00507493"/>
    <w:rsid w:val="00511DD6"/>
    <w:rsid w:val="00561C8A"/>
    <w:rsid w:val="00566CF9"/>
    <w:rsid w:val="00577EC5"/>
    <w:rsid w:val="005920C6"/>
    <w:rsid w:val="00645D9A"/>
    <w:rsid w:val="006F0E3B"/>
    <w:rsid w:val="00702858"/>
    <w:rsid w:val="00746D3D"/>
    <w:rsid w:val="00810E4E"/>
    <w:rsid w:val="00825874"/>
    <w:rsid w:val="008D6BD0"/>
    <w:rsid w:val="00A11008"/>
    <w:rsid w:val="00A575AF"/>
    <w:rsid w:val="00A747D1"/>
    <w:rsid w:val="00A820DE"/>
    <w:rsid w:val="00A939CE"/>
    <w:rsid w:val="00AC1D45"/>
    <w:rsid w:val="00B85B16"/>
    <w:rsid w:val="00B94508"/>
    <w:rsid w:val="00C53B71"/>
    <w:rsid w:val="00CA231B"/>
    <w:rsid w:val="00CE209D"/>
    <w:rsid w:val="00D1632A"/>
    <w:rsid w:val="00D2780F"/>
    <w:rsid w:val="00D4227B"/>
    <w:rsid w:val="00D62E85"/>
    <w:rsid w:val="00D94980"/>
    <w:rsid w:val="00DC532A"/>
    <w:rsid w:val="00DE6D5B"/>
    <w:rsid w:val="00E26E97"/>
    <w:rsid w:val="00E7590A"/>
    <w:rsid w:val="00EC7671"/>
    <w:rsid w:val="00F03440"/>
    <w:rsid w:val="00F9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D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Основной текст (7)_"/>
    <w:basedOn w:val="DefaultParagraphFont"/>
    <w:uiPriority w:val="99"/>
    <w:rsid w:val="000002D2"/>
    <w:rPr>
      <w:rFonts w:ascii="Times New Roman" w:hAnsi="Times New Roman" w:cs="Times New Roman"/>
      <w:spacing w:val="0"/>
      <w:sz w:val="20"/>
      <w:szCs w:val="20"/>
    </w:rPr>
  </w:style>
  <w:style w:type="character" w:customStyle="1" w:styleId="a">
    <w:name w:val="Колонтитул_"/>
    <w:basedOn w:val="DefaultParagraphFont"/>
    <w:link w:val="a0"/>
    <w:uiPriority w:val="99"/>
    <w:locked/>
    <w:rsid w:val="000002D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David">
    <w:name w:val="Колонтитул + David"/>
    <w:aliases w:val="5,5 pt"/>
    <w:basedOn w:val="a"/>
    <w:uiPriority w:val="99"/>
    <w:rsid w:val="000002D2"/>
    <w:rPr>
      <w:rFonts w:ascii="David" w:eastAsia="Times New Roman" w:hAnsi="David" w:cs="David"/>
      <w:sz w:val="11"/>
      <w:szCs w:val="11"/>
      <w:lang w:bidi="he-IL"/>
    </w:rPr>
  </w:style>
  <w:style w:type="character" w:customStyle="1" w:styleId="22">
    <w:name w:val="Заголовок №2 (2)_"/>
    <w:basedOn w:val="DefaultParagraphFont"/>
    <w:link w:val="220"/>
    <w:uiPriority w:val="99"/>
    <w:locked/>
    <w:rsid w:val="000002D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_"/>
    <w:basedOn w:val="DefaultParagraphFont"/>
    <w:link w:val="320"/>
    <w:uiPriority w:val="99"/>
    <w:locked/>
    <w:rsid w:val="000002D2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0002D2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basedOn w:val="8"/>
    <w:uiPriority w:val="99"/>
    <w:rsid w:val="000002D2"/>
    <w:rPr>
      <w:b/>
      <w:bCs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0002D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1"/>
    <w:uiPriority w:val="99"/>
    <w:rsid w:val="000002D2"/>
    <w:rPr>
      <w:b/>
      <w:bCs/>
      <w:sz w:val="22"/>
      <w:szCs w:val="22"/>
    </w:rPr>
  </w:style>
  <w:style w:type="character" w:customStyle="1" w:styleId="11">
    <w:name w:val="Основной текст + 11"/>
    <w:aliases w:val="5 pt1,Курсив,Интервал 0 pt"/>
    <w:basedOn w:val="a1"/>
    <w:uiPriority w:val="99"/>
    <w:rsid w:val="000002D2"/>
    <w:rPr>
      <w:i/>
      <w:iCs/>
      <w:spacing w:val="-10"/>
      <w:sz w:val="23"/>
      <w:szCs w:val="23"/>
    </w:rPr>
  </w:style>
  <w:style w:type="character" w:customStyle="1" w:styleId="4">
    <w:name w:val="Основной текст (4)_"/>
    <w:basedOn w:val="DefaultParagraphFont"/>
    <w:uiPriority w:val="99"/>
    <w:rsid w:val="000002D2"/>
    <w:rPr>
      <w:rFonts w:ascii="Times New Roman" w:hAnsi="Times New Roman" w:cs="Times New Roman"/>
      <w:spacing w:val="-10"/>
      <w:sz w:val="20"/>
      <w:szCs w:val="20"/>
    </w:rPr>
  </w:style>
  <w:style w:type="character" w:customStyle="1" w:styleId="40">
    <w:name w:val="Основной текст (4) + Полужирный"/>
    <w:aliases w:val="Не курсив,Интервал 0 pt2"/>
    <w:basedOn w:val="4"/>
    <w:uiPriority w:val="99"/>
    <w:rsid w:val="000002D2"/>
    <w:rPr>
      <w:b/>
      <w:bCs/>
      <w:i/>
      <w:iCs/>
      <w:spacing w:val="0"/>
    </w:rPr>
  </w:style>
  <w:style w:type="character" w:customStyle="1" w:styleId="41">
    <w:name w:val="Основной текст (4)"/>
    <w:basedOn w:val="4"/>
    <w:uiPriority w:val="99"/>
    <w:rsid w:val="000002D2"/>
  </w:style>
  <w:style w:type="character" w:customStyle="1" w:styleId="5">
    <w:name w:val="Основной текст (5)_"/>
    <w:basedOn w:val="DefaultParagraphFont"/>
    <w:uiPriority w:val="99"/>
    <w:rsid w:val="000002D2"/>
    <w:rPr>
      <w:rFonts w:ascii="Times New Roman" w:hAnsi="Times New Roman" w:cs="Times New Roman"/>
      <w:spacing w:val="0"/>
      <w:sz w:val="20"/>
      <w:szCs w:val="20"/>
    </w:rPr>
  </w:style>
  <w:style w:type="character" w:customStyle="1" w:styleId="50">
    <w:name w:val="Основной текст (5)"/>
    <w:basedOn w:val="5"/>
    <w:uiPriority w:val="99"/>
    <w:rsid w:val="000002D2"/>
  </w:style>
  <w:style w:type="character" w:customStyle="1" w:styleId="70">
    <w:name w:val="Основной текст (7) + Полужирный"/>
    <w:aliases w:val="Курсив1"/>
    <w:basedOn w:val="7"/>
    <w:uiPriority w:val="99"/>
    <w:rsid w:val="000002D2"/>
    <w:rPr>
      <w:b/>
      <w:bCs/>
      <w:i/>
      <w:iCs/>
    </w:rPr>
  </w:style>
  <w:style w:type="character" w:customStyle="1" w:styleId="71">
    <w:name w:val="Основной текст (7)"/>
    <w:basedOn w:val="7"/>
    <w:uiPriority w:val="99"/>
    <w:rsid w:val="000002D2"/>
    <w:rPr>
      <w:u w:val="single"/>
    </w:rPr>
  </w:style>
  <w:style w:type="character" w:customStyle="1" w:styleId="72">
    <w:name w:val="Основной текст (7) + Курсив"/>
    <w:aliases w:val="Интервал 0 pt1"/>
    <w:basedOn w:val="7"/>
    <w:uiPriority w:val="99"/>
    <w:rsid w:val="000002D2"/>
    <w:rPr>
      <w:i/>
      <w:iCs/>
      <w:spacing w:val="-10"/>
    </w:rPr>
  </w:style>
  <w:style w:type="character" w:customStyle="1" w:styleId="42">
    <w:name w:val="Заголовок №4_"/>
    <w:basedOn w:val="DefaultParagraphFont"/>
    <w:uiPriority w:val="99"/>
    <w:rsid w:val="000002D2"/>
    <w:rPr>
      <w:rFonts w:ascii="Times New Roman" w:hAnsi="Times New Roman" w:cs="Times New Roman"/>
      <w:spacing w:val="0"/>
      <w:sz w:val="20"/>
      <w:szCs w:val="20"/>
    </w:rPr>
  </w:style>
  <w:style w:type="character" w:customStyle="1" w:styleId="43">
    <w:name w:val="Заголовок №4 + Не полужирный"/>
    <w:basedOn w:val="42"/>
    <w:uiPriority w:val="99"/>
    <w:rsid w:val="000002D2"/>
    <w:rPr>
      <w:b/>
      <w:bCs/>
    </w:rPr>
  </w:style>
  <w:style w:type="character" w:customStyle="1" w:styleId="44">
    <w:name w:val="Заголовок №4"/>
    <w:basedOn w:val="42"/>
    <w:uiPriority w:val="99"/>
    <w:rsid w:val="000002D2"/>
  </w:style>
  <w:style w:type="character" w:customStyle="1" w:styleId="710">
    <w:name w:val="Основной текст (7) + Полужирный1"/>
    <w:basedOn w:val="7"/>
    <w:uiPriority w:val="99"/>
    <w:rsid w:val="000002D2"/>
    <w:rPr>
      <w:b/>
      <w:bCs/>
    </w:rPr>
  </w:style>
  <w:style w:type="paragraph" w:customStyle="1" w:styleId="a0">
    <w:name w:val="Колонтитул"/>
    <w:basedOn w:val="Normal"/>
    <w:link w:val="a"/>
    <w:uiPriority w:val="99"/>
    <w:rsid w:val="000002D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0">
    <w:name w:val="Заголовок №2 (2)"/>
    <w:basedOn w:val="Normal"/>
    <w:link w:val="22"/>
    <w:uiPriority w:val="99"/>
    <w:rsid w:val="000002D2"/>
    <w:pPr>
      <w:shd w:val="clear" w:color="auto" w:fill="FFFFFF"/>
      <w:spacing w:before="240" w:after="240" w:line="308" w:lineRule="exact"/>
      <w:ind w:firstLine="112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20">
    <w:name w:val="Заголовок №3 (2)"/>
    <w:basedOn w:val="Normal"/>
    <w:link w:val="32"/>
    <w:uiPriority w:val="99"/>
    <w:rsid w:val="000002D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Normal"/>
    <w:link w:val="8"/>
    <w:uiPriority w:val="99"/>
    <w:rsid w:val="000002D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Normal"/>
    <w:link w:val="a1"/>
    <w:uiPriority w:val="99"/>
    <w:rsid w:val="000002D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0002D2"/>
    <w:pPr>
      <w:ind w:left="720"/>
    </w:pPr>
  </w:style>
  <w:style w:type="paragraph" w:styleId="NormalWeb">
    <w:name w:val="Normal (Web)"/>
    <w:basedOn w:val="Normal"/>
    <w:uiPriority w:val="99"/>
    <w:semiHidden/>
    <w:rsid w:val="00D1632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Spacing">
    <w:name w:val="No Spacing"/>
    <w:uiPriority w:val="99"/>
    <w:qFormat/>
    <w:rsid w:val="00F925C7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7</Pages>
  <Words>2282</Words>
  <Characters>13010</Characters>
  <Application>Microsoft Office Outlook</Application>
  <DocSecurity>0</DocSecurity>
  <Lines>0</Lines>
  <Paragraphs>0</Paragraphs>
  <ScaleCrop>false</ScaleCrop>
  <Company>МБОУ"СОШ№113"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2017-11-24T13:21:00Z</cp:lastPrinted>
  <dcterms:created xsi:type="dcterms:W3CDTF">2014-11-03T08:06:00Z</dcterms:created>
  <dcterms:modified xsi:type="dcterms:W3CDTF">2017-11-24T13:22:00Z</dcterms:modified>
</cp:coreProperties>
</file>