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E0" w:rsidRDefault="00356CE0" w:rsidP="00CB2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Пояснительная записка</w:t>
      </w:r>
    </w:p>
    <w:p w:rsidR="00356CE0" w:rsidRDefault="00356CE0" w:rsidP="00CB2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56CE0" w:rsidRPr="002169F9" w:rsidRDefault="00356CE0" w:rsidP="000F3A9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169F9">
        <w:rPr>
          <w:rFonts w:ascii="Times New Roman" w:hAnsi="Times New Roman"/>
          <w:b/>
          <w:sz w:val="20"/>
          <w:szCs w:val="20"/>
        </w:rPr>
        <w:t>Данная рабочая программа составлена на основе следующих нормативных актов:</w:t>
      </w:r>
    </w:p>
    <w:p w:rsidR="00356CE0" w:rsidRPr="002169F9" w:rsidRDefault="00356CE0" w:rsidP="00C221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69F9">
        <w:rPr>
          <w:rFonts w:ascii="Times New Roman" w:hAnsi="Times New Roman"/>
          <w:sz w:val="20"/>
          <w:szCs w:val="20"/>
        </w:rPr>
        <w:t xml:space="preserve">Федеральный государственный образовательный стандарт основного общего образования </w:t>
      </w:r>
      <w:r w:rsidRPr="00C22152">
        <w:rPr>
          <w:rFonts w:ascii="Times New Roman" w:hAnsi="Times New Roman"/>
          <w:sz w:val="20"/>
          <w:szCs w:val="20"/>
        </w:rPr>
        <w:t>(приказ Минобрнауки России от 29 декабря 2014 года N 1644.с дополнениями и изменениями от 31 декабря 2015 года)</w:t>
      </w:r>
    </w:p>
    <w:p w:rsidR="00356CE0" w:rsidRPr="002169F9" w:rsidRDefault="00356CE0" w:rsidP="000F3A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69F9">
        <w:rPr>
          <w:rFonts w:ascii="Times New Roman" w:hAnsi="Times New Roman"/>
          <w:sz w:val="20"/>
          <w:szCs w:val="20"/>
        </w:rPr>
        <w:t xml:space="preserve">Примерная программа основного общего образования, включенная в государственный реестр примерных основных образовательных программ </w:t>
      </w:r>
      <w:hyperlink r:id="rId5" w:history="1">
        <w:r w:rsidRPr="002169F9">
          <w:rPr>
            <w:rFonts w:ascii="Times New Roman" w:hAnsi="Times New Roman"/>
            <w:sz w:val="20"/>
            <w:szCs w:val="20"/>
          </w:rPr>
          <w:t>http://fgosreestr.ru/(одобрена</w:t>
        </w:r>
      </w:hyperlink>
      <w:r w:rsidRPr="002169F9">
        <w:rPr>
          <w:rFonts w:ascii="Times New Roman" w:hAnsi="Times New Roman"/>
          <w:sz w:val="20"/>
          <w:szCs w:val="20"/>
        </w:rPr>
        <w:t xml:space="preserve">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2169F9">
          <w:rPr>
            <w:rFonts w:ascii="Times New Roman" w:hAnsi="Times New Roman"/>
            <w:sz w:val="20"/>
            <w:szCs w:val="20"/>
          </w:rPr>
          <w:t>2015 г</w:t>
        </w:r>
      </w:smartTag>
      <w:r w:rsidRPr="002169F9">
        <w:rPr>
          <w:rFonts w:ascii="Times New Roman" w:hAnsi="Times New Roman"/>
          <w:sz w:val="20"/>
          <w:szCs w:val="20"/>
        </w:rPr>
        <w:t xml:space="preserve">. № 1/15),  </w:t>
      </w:r>
    </w:p>
    <w:p w:rsidR="00356CE0" w:rsidRDefault="00356CE0" w:rsidP="000F3A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69F9">
        <w:rPr>
          <w:rFonts w:ascii="Times New Roman" w:hAnsi="Times New Roman"/>
          <w:sz w:val="20"/>
          <w:szCs w:val="2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</w:t>
      </w:r>
      <w:r>
        <w:rPr>
          <w:rFonts w:ascii="Times New Roman" w:hAnsi="Times New Roman"/>
          <w:sz w:val="20"/>
          <w:szCs w:val="20"/>
        </w:rPr>
        <w:t>8-2019</w:t>
      </w:r>
      <w:r w:rsidRPr="002169F9">
        <w:rPr>
          <w:rFonts w:ascii="Times New Roman" w:hAnsi="Times New Roman"/>
          <w:sz w:val="20"/>
          <w:szCs w:val="20"/>
        </w:rPr>
        <w:t xml:space="preserve"> учебный </w:t>
      </w:r>
      <w:bookmarkStart w:id="0" w:name="_GoBack"/>
      <w:bookmarkEnd w:id="0"/>
      <w:r w:rsidRPr="002169F9">
        <w:rPr>
          <w:rFonts w:ascii="Times New Roman" w:hAnsi="Times New Roman"/>
          <w:sz w:val="20"/>
          <w:szCs w:val="20"/>
        </w:rPr>
        <w:t>год</w:t>
      </w:r>
    </w:p>
    <w:p w:rsidR="00356CE0" w:rsidRPr="002169F9" w:rsidRDefault="00356CE0" w:rsidP="000F3A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69F9">
        <w:rPr>
          <w:rFonts w:ascii="Times New Roman" w:hAnsi="Times New Roman"/>
          <w:sz w:val="20"/>
          <w:szCs w:val="20"/>
        </w:rPr>
        <w:t>Основная образовательная программа основного общего образования, утвержденная приказом № 24 от 13.02.2017</w:t>
      </w:r>
    </w:p>
    <w:p w:rsidR="00356CE0" w:rsidRPr="002169F9" w:rsidRDefault="00356CE0" w:rsidP="000F3A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69F9">
        <w:rPr>
          <w:rFonts w:ascii="Times New Roman" w:hAnsi="Times New Roman"/>
          <w:sz w:val="20"/>
          <w:szCs w:val="20"/>
        </w:rPr>
        <w:t>Ка</w:t>
      </w:r>
      <w:r>
        <w:rPr>
          <w:rFonts w:ascii="Times New Roman" w:hAnsi="Times New Roman"/>
          <w:sz w:val="20"/>
          <w:szCs w:val="20"/>
        </w:rPr>
        <w:t>лендарный учебный график на 2018</w:t>
      </w:r>
      <w:r w:rsidRPr="002169F9">
        <w:rPr>
          <w:rFonts w:ascii="Times New Roman" w:hAnsi="Times New Roman"/>
          <w:sz w:val="20"/>
          <w:szCs w:val="20"/>
        </w:rPr>
        <w:t>-201</w:t>
      </w:r>
      <w:r>
        <w:rPr>
          <w:rFonts w:ascii="Times New Roman" w:hAnsi="Times New Roman"/>
          <w:sz w:val="20"/>
          <w:szCs w:val="20"/>
        </w:rPr>
        <w:t>9</w:t>
      </w:r>
      <w:r w:rsidRPr="002169F9">
        <w:rPr>
          <w:rFonts w:ascii="Times New Roman" w:hAnsi="Times New Roman"/>
          <w:sz w:val="20"/>
          <w:szCs w:val="20"/>
        </w:rPr>
        <w:t xml:space="preserve"> учебны</w:t>
      </w:r>
      <w:r>
        <w:rPr>
          <w:rFonts w:ascii="Times New Roman" w:hAnsi="Times New Roman"/>
          <w:sz w:val="20"/>
          <w:szCs w:val="20"/>
        </w:rPr>
        <w:t>й год, утвержденный приказом №185, от 28</w:t>
      </w:r>
      <w:r w:rsidRPr="002169F9">
        <w:rPr>
          <w:rFonts w:ascii="Times New Roman" w:hAnsi="Times New Roman"/>
          <w:sz w:val="20"/>
          <w:szCs w:val="20"/>
        </w:rPr>
        <w:t>.08.201</w:t>
      </w:r>
      <w:r>
        <w:rPr>
          <w:rFonts w:ascii="Times New Roman" w:hAnsi="Times New Roman"/>
          <w:sz w:val="20"/>
          <w:szCs w:val="20"/>
        </w:rPr>
        <w:t>8</w:t>
      </w:r>
    </w:p>
    <w:p w:rsidR="00356CE0" w:rsidRPr="00F357F0" w:rsidRDefault="00356CE0" w:rsidP="00F3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F357F0">
        <w:rPr>
          <w:rFonts w:ascii="Times New Roman" w:hAnsi="Times New Roman"/>
          <w:bCs/>
        </w:rPr>
        <w:t xml:space="preserve">Программа рассчитана на изучение курса «обществознание» в 8-9 классах, так как </w:t>
      </w:r>
      <w:r>
        <w:rPr>
          <w:rFonts w:ascii="Times New Roman" w:hAnsi="Times New Roman"/>
          <w:bCs/>
        </w:rPr>
        <w:t>темы для изучения представляют собой единое целое и представляют собой основу для подготовки выпускников к сдаче ОГЭ по обществознанию.</w:t>
      </w:r>
    </w:p>
    <w:p w:rsidR="00356CE0" w:rsidRDefault="00356CE0" w:rsidP="00CB2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56CE0" w:rsidRDefault="00356CE0" w:rsidP="000F3A9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Кроме того, п</w:t>
      </w:r>
      <w:r w:rsidRPr="0060792C">
        <w:rPr>
          <w:rFonts w:ascii="Times New Roman" w:hAnsi="Times New Roman"/>
          <w:sz w:val="20"/>
          <w:szCs w:val="20"/>
        </w:rPr>
        <w:t xml:space="preserve">рограмма рассчитана на работу и с детьми с ОВЗ – </w:t>
      </w:r>
      <w:r>
        <w:rPr>
          <w:rFonts w:ascii="Times New Roman" w:hAnsi="Times New Roman"/>
          <w:sz w:val="20"/>
          <w:szCs w:val="20"/>
        </w:rPr>
        <w:t>8</w:t>
      </w:r>
      <w:r w:rsidRPr="0060792C">
        <w:rPr>
          <w:rFonts w:ascii="Times New Roman" w:hAnsi="Times New Roman"/>
          <w:sz w:val="20"/>
          <w:szCs w:val="20"/>
        </w:rPr>
        <w:t>б класс. Для них предусмотрено изучение тех же стандартных единиц, что и в классе-норме, при этом особое внимание уделяется определенным методам и формам работы с ними. На основании Методического письма  «Об особенностях адаптации учебного материала и составления рабочих программ по предметам основной школы в классах VII вида для детей с ОВЗ», 2014г., задания для детей с ограниченными возможностями здоровья подбираются по категориям знать, понимать, применять, где знать – это припоминание информации, понимать – понимание поставленной  задачи, условий ее выполнения,  применять – использование полученных знаний для решения задач. При обучении детей с ограниченными возможностями здоровья  возрастает роль методической составляющей обучения: устное изложение материала учителем, работа с иллюстративным материалом,  использование средств ИКТ и информационно-образовательных ресурсов, организация уроков в игровой форме, что  значительно активизирует работу обучающихся и повышает мотивационную составляющую учебной деятельности.</w:t>
      </w:r>
    </w:p>
    <w:p w:rsidR="00356CE0" w:rsidRDefault="00356CE0" w:rsidP="000F3A9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Программа ориентирована на учебник под редакцией Л.Н.Боголюбова, издательство «Просвещение», который входит в федеральный перечень учебников, рекомендованных на 2018-2019 учебный год.</w:t>
      </w:r>
    </w:p>
    <w:p w:rsidR="00356CE0" w:rsidRDefault="00356CE0" w:rsidP="000F3A9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356CE0" w:rsidRDefault="00356CE0" w:rsidP="000F3A9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356CE0" w:rsidRPr="000F3A93" w:rsidRDefault="00356CE0" w:rsidP="000F3A9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169F9">
        <w:rPr>
          <w:rFonts w:ascii="Times New Roman" w:hAnsi="Times New Roman"/>
          <w:b/>
          <w:sz w:val="20"/>
          <w:szCs w:val="20"/>
        </w:rPr>
        <w:t>Место курса в учебном плане</w:t>
      </w:r>
    </w:p>
    <w:p w:rsidR="00356CE0" w:rsidRPr="002169F9" w:rsidRDefault="00356CE0" w:rsidP="000F3A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69F9">
        <w:rPr>
          <w:rFonts w:ascii="Times New Roman" w:hAnsi="Times New Roman"/>
          <w:sz w:val="20"/>
          <w:szCs w:val="20"/>
        </w:rPr>
        <w:t xml:space="preserve">Учебный план отводит </w:t>
      </w:r>
      <w:r>
        <w:rPr>
          <w:rFonts w:ascii="Times New Roman" w:hAnsi="Times New Roman"/>
          <w:sz w:val="20"/>
          <w:szCs w:val="20"/>
        </w:rPr>
        <w:t>34 часа</w:t>
      </w:r>
      <w:r w:rsidRPr="002169F9">
        <w:rPr>
          <w:rFonts w:ascii="Times New Roman" w:hAnsi="Times New Roman"/>
          <w:sz w:val="20"/>
          <w:szCs w:val="20"/>
        </w:rPr>
        <w:t xml:space="preserve"> на предмет «</w:t>
      </w:r>
      <w:r>
        <w:rPr>
          <w:rFonts w:ascii="Times New Roman" w:hAnsi="Times New Roman"/>
          <w:sz w:val="20"/>
          <w:szCs w:val="20"/>
        </w:rPr>
        <w:t>Обществознание», 1 час в неделю, в 8 и 9 классах.</w:t>
      </w:r>
    </w:p>
    <w:p w:rsidR="00356CE0" w:rsidRDefault="00356CE0" w:rsidP="00CB2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56CE0" w:rsidRDefault="00356CE0" w:rsidP="000F3A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169F9">
        <w:rPr>
          <w:rFonts w:ascii="Times New Roman" w:hAnsi="Times New Roman"/>
          <w:b/>
          <w:bCs/>
          <w:sz w:val="20"/>
          <w:szCs w:val="20"/>
        </w:rPr>
        <w:t>Цел</w:t>
      </w:r>
      <w:r>
        <w:rPr>
          <w:rFonts w:ascii="Times New Roman" w:hAnsi="Times New Roman"/>
          <w:b/>
          <w:bCs/>
          <w:sz w:val="20"/>
          <w:szCs w:val="20"/>
        </w:rPr>
        <w:t>и и задачи</w:t>
      </w:r>
      <w:r w:rsidRPr="002169F9">
        <w:rPr>
          <w:rFonts w:ascii="Times New Roman" w:hAnsi="Times New Roman"/>
          <w:b/>
          <w:bCs/>
          <w:sz w:val="20"/>
          <w:szCs w:val="20"/>
        </w:rPr>
        <w:t xml:space="preserve"> изучения курса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356CE0" w:rsidRPr="000F3A93" w:rsidRDefault="00356CE0" w:rsidP="000F3A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F3A93">
        <w:rPr>
          <w:rFonts w:ascii="Times New Roman" w:hAnsi="Times New Roman"/>
          <w:bCs/>
          <w:sz w:val="20"/>
          <w:szCs w:val="20"/>
        </w:rPr>
        <w:t>Развитие личности, ее познавательных интересов, критического мышления в процессе восприятия социальной информации, в том числе экономической и правовой, и определение собственной позиции</w:t>
      </w:r>
    </w:p>
    <w:p w:rsidR="00356CE0" w:rsidRPr="000F3A93" w:rsidRDefault="00356CE0" w:rsidP="000F3A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F3A93">
        <w:rPr>
          <w:rFonts w:ascii="Times New Roman" w:hAnsi="Times New Roman"/>
          <w:bCs/>
          <w:sz w:val="20"/>
          <w:szCs w:val="20"/>
        </w:rPr>
        <w:t>Формирование нравственной и правовой культуры, экономического образа мышления, способности к самоопределению и самореализации</w:t>
      </w:r>
    </w:p>
    <w:p w:rsidR="00356CE0" w:rsidRPr="000F3A93" w:rsidRDefault="00356CE0" w:rsidP="000F3A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F3A93">
        <w:rPr>
          <w:rFonts w:ascii="Times New Roman" w:hAnsi="Times New Roman"/>
          <w:bCs/>
          <w:sz w:val="20"/>
          <w:szCs w:val="20"/>
        </w:rPr>
        <w:t>Воспитание гражданской ответственности, умения отождествлять себя с российским обществом во всех его типических социокультурных проявлениях, приверженности к социальным нормам, гуманистическим и демократическим ценностям, закрепленных в Конституции Российской Федерации</w:t>
      </w:r>
    </w:p>
    <w:p w:rsidR="00356CE0" w:rsidRDefault="00356CE0" w:rsidP="000F3A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F3A93">
        <w:rPr>
          <w:rFonts w:ascii="Times New Roman" w:hAnsi="Times New Roman"/>
          <w:bCs/>
          <w:sz w:val="20"/>
          <w:szCs w:val="20"/>
        </w:rPr>
        <w:t xml:space="preserve">Освоение на уровне функциональной грамотности системы знаний, необходимых для социальной адаптации: </w:t>
      </w:r>
      <w:r>
        <w:rPr>
          <w:rFonts w:ascii="Times New Roman" w:hAnsi="Times New Roman"/>
          <w:bCs/>
          <w:sz w:val="20"/>
          <w:szCs w:val="20"/>
        </w:rPr>
        <w:t>о правах и обязанностях человека, об обществе; основных социальных ролях; о позитивно оцениваемых обществом качествах личности</w:t>
      </w:r>
    </w:p>
    <w:p w:rsidR="00356CE0" w:rsidRPr="000F3A93" w:rsidRDefault="00356CE0" w:rsidP="000F3A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Формирование опыта применения полученных знаний для решения типичных задач в области социальных отношений</w:t>
      </w:r>
    </w:p>
    <w:p w:rsidR="00356CE0" w:rsidRDefault="00356CE0" w:rsidP="00CB2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56CE0" w:rsidRDefault="00356CE0" w:rsidP="00CB2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35401">
        <w:rPr>
          <w:rFonts w:ascii="Times New Roman" w:hAnsi="Times New Roman"/>
          <w:b/>
          <w:bCs/>
        </w:rPr>
        <w:t>Планируемые результаты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35401">
        <w:rPr>
          <w:rFonts w:ascii="Times New Roman" w:hAnsi="Times New Roman"/>
          <w:b/>
          <w:bCs/>
        </w:rPr>
        <w:t>Человек. Деятельность человека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35401">
        <w:rPr>
          <w:rFonts w:ascii="Times New Roman" w:hAnsi="Times New Roman"/>
          <w:b/>
          <w:bCs/>
        </w:rPr>
        <w:t>Выпускник научится: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использовать знания о биологическом и социальном в человеке дляхарактеристики его природы;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характеризовать основные возрастные периоды жизни человека,особенности подросткового возраста;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в модельных и реальных ситуациях выделять сущностныехарактеристики и основные виды деятельности людей, объяснять рольмотивов в деятельности человека;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характеризовать и иллюстрировать конкретными примерами группыпотребностей человека;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приводить примеры основных видов деятельности человека;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выполнять несложные практические задания по анализу ситуаций,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связанных с различными способами разрешения межличностных конфликтов;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выражать собственное отношение к различным способам разрешениямежличностных конфликтов.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35401">
        <w:rPr>
          <w:rFonts w:ascii="Times New Roman" w:hAnsi="Times New Roman"/>
          <w:b/>
          <w:bCs/>
        </w:rPr>
        <w:t>Выпускник получит возможность научиться: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выполнять несложные практические задания, основанные наситуациях, связанных с деятельностью человека;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оценивать роль деятельности в жизни человека и общества;</w:t>
      </w:r>
    </w:p>
    <w:p w:rsidR="00356CE0" w:rsidRPr="00935401" w:rsidRDefault="00356CE0" w:rsidP="00A771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оценивать последствия удовлетворения мнимых потребностей, напримерах показывать опасность удовлетворения мнимых потребностей,угрожающих здоровью;</w:t>
      </w:r>
    </w:p>
    <w:p w:rsidR="00356CE0" w:rsidRPr="00935401" w:rsidRDefault="00356CE0" w:rsidP="00A771A4">
      <w:pPr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использовать элементы причинно-следственного анализа прихарактеристике межличностных конфликтов;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моделировать возможные последствия позитивного и негативноговоздействия группы на человека, делать выводы.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35401">
        <w:rPr>
          <w:rFonts w:ascii="Times New Roman" w:hAnsi="Times New Roman"/>
          <w:b/>
          <w:bCs/>
        </w:rPr>
        <w:t>Общество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35401">
        <w:rPr>
          <w:rFonts w:ascii="Times New Roman" w:hAnsi="Times New Roman"/>
          <w:b/>
          <w:bCs/>
        </w:rPr>
        <w:t>Выпускник научится: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демонстрировать на примерах взаимосвязь природы и общества,раскрывать роль природы в жизни человека;</w:t>
      </w:r>
    </w:p>
    <w:p w:rsidR="00356CE0" w:rsidRPr="00935401" w:rsidRDefault="00356CE0" w:rsidP="00A771A4">
      <w:pPr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распознавать на основе приведенных данных основные типы обществ;</w:t>
      </w: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характеризовать движение от одних форм общественной жизни кдругим; оценивать социальные явления с позиций общественного прогресса;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различать экономические, социальные, политические, культурныеявления и процессы общественной жизни;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выполнять несложные познавательные и практические задания,основанные на ситуациях жизнедеятельности человека в разных сферахобщества;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характеризовать экологический кризис как глобальную проблемучеловечества, раскрывать причины экологического кризиса;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на основе полученных знаний выбирать в предлагаемых модельныхситуациях и осуществлять на практике экологически рациональное поведение;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раскрывать влияние современных средств массовой коммуникации наобщество и личность;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конкретизировать примерами опасность международного терроризма.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35401">
        <w:rPr>
          <w:rFonts w:ascii="Times New Roman" w:hAnsi="Times New Roman"/>
          <w:b/>
          <w:bCs/>
        </w:rPr>
        <w:t>Выпускник получит возможность научиться: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наблюдать и характеризовать явления и события, происходящие вразличных сферах общественной жизни;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выявлять причинно-следственные связи общественных явлений ихарактеризовать основные направления общественного развития;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осознанно содействовать защите природы.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35401">
        <w:rPr>
          <w:rFonts w:ascii="Times New Roman" w:hAnsi="Times New Roman"/>
          <w:b/>
          <w:bCs/>
        </w:rPr>
        <w:t>Социальные нормы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35401">
        <w:rPr>
          <w:rFonts w:ascii="Times New Roman" w:hAnsi="Times New Roman"/>
          <w:b/>
          <w:bCs/>
        </w:rPr>
        <w:t>Выпускник научится: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раскрывать роль социальных норм как регуляторов общественнойжизни и поведения человека;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различать отдельные виды социальных норм;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характеризовать основные нормы морали;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критически осмысливать информацию морально-нравственногохарактера, полученную из разнообразных источников, систематизировать,анализировать полученные данные; применять полученную информацию дляопределения собственной позиции, для соотнесения своего поведения ипоступков других людей с нравственными ценностями;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раскрывать сущность патриотизма, гражданственности; приводитьпримеры проявления этих качеств из истории и жизни современногообщества;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характеризовать специфику норм права;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сравнивать нормы морали и права, выявлять их общие черты иособенности;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раскрывать сущность процесса социализации личности;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объяснять причины отклоняющегося поведения;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описывать негативные последствия наиболее опасных формотклоняющегося поведения.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</w:rPr>
      </w:pPr>
      <w:r w:rsidRPr="00935401">
        <w:rPr>
          <w:rFonts w:ascii="Times New Roman" w:eastAsia="TimesNewRomanPSMT" w:hAnsi="Times New Roman"/>
          <w:b/>
          <w:bCs/>
        </w:rPr>
        <w:t>Выпускник получит возможность научиться: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eastAsia="TimesNewRomanPSMT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использовать элементы причинно-следственного анализа дляпонимания влияния моральных устоев на развитие общества и человека;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eastAsia="TimesNewRomanPSMT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оценивать социальную значимость здорового образа жизни.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</w:rPr>
      </w:pPr>
      <w:r w:rsidRPr="00935401">
        <w:rPr>
          <w:rFonts w:ascii="Times New Roman" w:eastAsia="TimesNewRomanPSMT" w:hAnsi="Times New Roman"/>
          <w:b/>
          <w:bCs/>
        </w:rPr>
        <w:t>Сфера духовной культуры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</w:rPr>
      </w:pPr>
      <w:r w:rsidRPr="00935401">
        <w:rPr>
          <w:rFonts w:ascii="Times New Roman" w:eastAsia="TimesNewRomanPSMT" w:hAnsi="Times New Roman"/>
          <w:b/>
          <w:bCs/>
        </w:rPr>
        <w:t>Выпускник научится: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характеризовать развитие отдельных областей и форм культуры,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выражать свое мнение о явлениях культуры;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описывать явления духовной культуры;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объяснять причины возрастания роли науки в современном мире;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оценивать роль образования в современном обществе;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различать уровни общего образования в России;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находить и извлекать социальную информацию о достижениях ипроблемах развития культуры из адаптированных источников различноготипа;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 xml:space="preserve">• описывать духовные ценности российского народа и выражатьсобственное отношение к ним; </w:t>
      </w: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объяснять необходимость непрерывного образования в современныхусловиях;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учитывать общественные потребности при выборе направления своейбудущей профессиональной деятельности;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раскрывать роль религии в современном обществе;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характеризовать особенности искусства как формы духовнойкультуры</w:t>
      </w:r>
      <w:r w:rsidRPr="00935401">
        <w:rPr>
          <w:rFonts w:ascii="Times New Roman" w:hAnsi="Times New Roman"/>
          <w:b/>
          <w:bCs/>
        </w:rPr>
        <w:t>.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35401">
        <w:rPr>
          <w:rFonts w:ascii="Times New Roman" w:hAnsi="Times New Roman"/>
          <w:b/>
          <w:bCs/>
        </w:rPr>
        <w:t>Выпускник получит возможность научиться: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описывать процессы создания, сохранения, трансляции и усвоениядостижений культуры;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характеризовать основные направления развития отечественнойкультуры в современных условиях;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критически воспринимать сообщения и рекламу в СМИ и Интернетео таких направлениях массовой культуры, как шоу-бизнес и мода.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35401">
        <w:rPr>
          <w:rFonts w:ascii="Times New Roman" w:hAnsi="Times New Roman"/>
          <w:b/>
          <w:bCs/>
        </w:rPr>
        <w:t>Социальная сфера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35401">
        <w:rPr>
          <w:rFonts w:ascii="Times New Roman" w:hAnsi="Times New Roman"/>
          <w:b/>
          <w:bCs/>
        </w:rPr>
        <w:t>Выпускник научится: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описывать социальную структуру в обществах разного типа,характеризовать основные социальные общности и группы;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объяснять взаимодействие социальных общностей и групп;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характеризовать ведущие направления социальной политикиРоссийского государства;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выделять параметры, определяющие социальный статус личности;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приводить примеры предписанных и достигаемых статусов;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описывать основные социальные роли подростка;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конкретизировать примерами процесс социальной мобильности;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характеризовать межнациональные отношения в современном мире;</w:t>
      </w:r>
    </w:p>
    <w:p w:rsidR="00356CE0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 xml:space="preserve">объяснять причины межнациональных конфликтов и основные путиих разрешения; 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характеризовать, раскрывать на конкретных примерах основныефункции семьи в обществе;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раскрывать основные роли членов семьи;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характеризовать основные слагаемые здорового образа жизни;осознанно выбирать верные критерии для оценки безопасных условий жизни;</w:t>
      </w:r>
    </w:p>
    <w:p w:rsidR="00356CE0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выполнять несложные практические задания по анализу ситуаций,связанных с различными способами разрешения семейных конфликтов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Выражать собственное отношение к различным способам разрешения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семейных конфликтов.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35401">
        <w:rPr>
          <w:rFonts w:ascii="Times New Roman" w:hAnsi="Times New Roman"/>
          <w:b/>
          <w:bCs/>
        </w:rPr>
        <w:t>Выпускник получит возможность научиться: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раскрывать понятия «равенство» и «социальная справедливость» спозиций историзма;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выражать и обосновывать собственную позицию по актуальнымпроблемам молодежи;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выполнять несложные практические задания по анализу ситуаций,связанных с различными способами разрешения семейных конфликтов;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eastAsia="TimesNewRomanPS-ItalicMT" w:hAnsi="Times New Roman"/>
          <w:i/>
          <w:iCs/>
        </w:rPr>
        <w:t>выражать собственное отношение к различным способам разрешениясемейных конфликтов;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формировать положительное отношение к необходимостисоблюдать здоровый образ жизни; корректировать собственное поведение всоответствии с требованиями безопасности жизнедеятельности;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использовать элементы причинно-следственного анализа прихарактеристике семейных конфликтов;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находить и извлекать социальную информацию о государственнойсемейной политике из адаптированных источников различного типа</w:t>
      </w:r>
      <w:r w:rsidRPr="00935401">
        <w:rPr>
          <w:rFonts w:ascii="Times New Roman" w:hAnsi="Times New Roman"/>
          <w:b/>
          <w:bCs/>
          <w:i/>
          <w:iCs/>
        </w:rPr>
        <w:t>.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35401">
        <w:rPr>
          <w:rFonts w:ascii="Times New Roman" w:hAnsi="Times New Roman"/>
          <w:b/>
          <w:bCs/>
        </w:rPr>
        <w:t>Политическая сфера жизни общества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35401">
        <w:rPr>
          <w:rFonts w:ascii="Times New Roman" w:hAnsi="Times New Roman"/>
          <w:b/>
          <w:bCs/>
        </w:rPr>
        <w:t>Выпускник научится: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 xml:space="preserve">объяснять роль политики в жизни общества; </w:t>
      </w: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различать и сравнивать различные формы правления, иллюстрироватьих примерами;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давать характеристику формам государственно-территориальногоустройства;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различать различные типы политических режимов, раскрывать ихосновные признаки;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раскрывать на конкретных примерах основные черты и принципы демократии;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называть признаки политической партии, раскрывать их наконкретных примерах;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характеризовать различные формы участия граждан в политическойжизни.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35401">
        <w:rPr>
          <w:rFonts w:ascii="Times New Roman" w:hAnsi="Times New Roman"/>
          <w:b/>
          <w:bCs/>
        </w:rPr>
        <w:t>Выпускник получит возможность научиться: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осознавать значение гражданской активности и патриотическойпозиции в укреплении нашего государства;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соотносить различные оценки политических событий и процессов иделать обоснованные выводы.</w:t>
      </w:r>
    </w:p>
    <w:p w:rsidR="00356CE0" w:rsidRPr="00935401" w:rsidRDefault="00356CE0" w:rsidP="00A77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35401">
        <w:rPr>
          <w:rFonts w:ascii="Times New Roman" w:hAnsi="Times New Roman"/>
          <w:b/>
          <w:bCs/>
        </w:rPr>
        <w:t>Гражданин и государство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35401">
        <w:rPr>
          <w:rFonts w:ascii="Times New Roman" w:hAnsi="Times New Roman"/>
          <w:b/>
          <w:bCs/>
        </w:rPr>
        <w:t>Выпускник научится: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характеризовать государственное устройство Российской Федерации,называть органы государственной власти страны, описывать их полномочия икомпетенцию;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объяснять порядок формирования органов государственной властиРФ;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раскрывать достижения российского народа;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объяснять и конкретизировать примерами смысл понятия«гражданство»;</w:t>
      </w:r>
    </w:p>
    <w:p w:rsidR="00356CE0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называть и иллюстрировать примерами основные права и свободыграждан, гарантированные Конституцией РФ;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 • </w:t>
      </w:r>
      <w:r w:rsidRPr="00935401">
        <w:rPr>
          <w:rFonts w:ascii="Times New Roman" w:eastAsia="TimesNewRomanPSMT" w:hAnsi="Times New Roman"/>
        </w:rPr>
        <w:t>осознавать значение патриотической позиции в укреплении нашегогосударства;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характеризовать конституционные обязанности гражданина.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35401">
        <w:rPr>
          <w:rFonts w:ascii="Times New Roman" w:hAnsi="Times New Roman"/>
          <w:b/>
          <w:bCs/>
        </w:rPr>
        <w:t>Выпускник получит возможность научиться: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аргументированно обосновывать влияние происходящих в обществеизменений на положение России в мире;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использовать знания и умения для формирования способностиуважать права других людей, выполнять свои обязанности гражданина РФ</w:t>
      </w:r>
      <w:r w:rsidRPr="00935401">
        <w:rPr>
          <w:rFonts w:ascii="Times New Roman" w:hAnsi="Times New Roman"/>
          <w:b/>
          <w:bCs/>
          <w:i/>
          <w:iCs/>
        </w:rPr>
        <w:t>.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35401">
        <w:rPr>
          <w:rFonts w:ascii="Times New Roman" w:hAnsi="Times New Roman"/>
          <w:b/>
          <w:bCs/>
        </w:rPr>
        <w:t>Основы российского законодательства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35401">
        <w:rPr>
          <w:rFonts w:ascii="Times New Roman" w:hAnsi="Times New Roman"/>
          <w:b/>
          <w:bCs/>
        </w:rPr>
        <w:t>Выпускник научится: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характеризовать систему российского законодательства;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раскрывать особенности гражданской дееспособности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несовершеннолетних;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характеризовать гражданские правоотношения;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раскрывать смысл права на труд;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объяснять роль трудового договора;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разъяснять на примерах особенности положения несовершеннолетнихв трудовых отношениях;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характеризовать права и обязанности супругов, родителей, детей;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характеризовать особенности уголовного права и уголовныхправоотношений;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конкретизировать примерами виды преступлений и наказания за них;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характеризовать специфику уголовной ответственностинесовершеннолетних;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MT" w:hAnsi="Times New Roman"/>
        </w:rPr>
        <w:t>раскрывать связь права на образование и обязанности получитьобразование;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анализировать несложные практические ситуации, связанные сгражданскими, семейными, трудовыми правоотношениями; в предлагаемых</w:t>
      </w:r>
      <w:r w:rsidRPr="00935401">
        <w:rPr>
          <w:rFonts w:ascii="Times New Roman" w:hAnsi="Times New Roman"/>
        </w:rPr>
        <w:t>__</w:t>
      </w:r>
      <w:r w:rsidRPr="00935401">
        <w:rPr>
          <w:rFonts w:ascii="Times New Roman" w:eastAsia="TimesNewRomanPSMT" w:hAnsi="Times New Roman"/>
        </w:rPr>
        <w:t xml:space="preserve">модельных ситуациях определять признаки правонарушения, </w:t>
      </w:r>
      <w:r>
        <w:rPr>
          <w:rFonts w:ascii="Times New Roman" w:eastAsia="TimesNewRomanPSMT" w:hAnsi="Times New Roman"/>
        </w:rPr>
        <w:t>п</w:t>
      </w:r>
      <w:r w:rsidRPr="00935401">
        <w:rPr>
          <w:rFonts w:ascii="Times New Roman" w:eastAsia="TimesNewRomanPSMT" w:hAnsi="Times New Roman"/>
        </w:rPr>
        <w:t>роступка,преступления;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исследовать несложные практические ситуации, связанные с защитойправ и интересов детей, оставшихся без попечения родителей;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находить, извлекать и осмысливать информацию правового характера,полученную из доступных источников, систематизировать, анализироватьполученные данные; применять полученную информацию для соотнесениясобственного поведения и поступков других людей с нормами поведения,установленными законом.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</w:rPr>
      </w:pPr>
      <w:r w:rsidRPr="00935401">
        <w:rPr>
          <w:rFonts w:ascii="Times New Roman" w:eastAsia="TimesNewRomanPSMT" w:hAnsi="Times New Roman"/>
          <w:b/>
          <w:bCs/>
        </w:rPr>
        <w:t>Выпускник получит возможность научиться: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eastAsia="TimesNewRomanPSMT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на основе полученных знаний о правовых нормах выбирать впредлагаемых модельных ситуациях и осуществлять на практике модельправомерного социального поведения, основанного на уважении к закону иправопорядку;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eastAsia="TimesNewRomanPSMT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оценивать сущность и значение правопорядка и законности,собственный возможный вклад в их становление и развитие;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eastAsia="TimesNewRomanPSMT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осознанно содействовать защите правопорядка в обществеправовыми способами и средствами.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</w:rPr>
      </w:pPr>
      <w:r w:rsidRPr="00935401">
        <w:rPr>
          <w:rFonts w:ascii="Times New Roman" w:eastAsia="TimesNewRomanPSMT" w:hAnsi="Times New Roman"/>
          <w:b/>
          <w:bCs/>
        </w:rPr>
        <w:t>Экономика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</w:rPr>
      </w:pPr>
      <w:r w:rsidRPr="00935401">
        <w:rPr>
          <w:rFonts w:ascii="Times New Roman" w:eastAsia="TimesNewRomanPSMT" w:hAnsi="Times New Roman"/>
          <w:b/>
          <w:bCs/>
        </w:rPr>
        <w:t>Выпускник научится: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объяснять проблему ограниченности экономических ресурсов;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различать основных участников экономической деятельности:производителей и потребителей, предпринимателей и наемных работников;раскрывать рациональное поведение субъектов экономической деятельности;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раскрывать факторы, влияющие на производительность труда;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характеризовать основные экономические системы, экономическиеявления и процессы, сравнивать их; анализировать и систематизироватьполученные данные об экономических системах;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характеризовать механизм рыночного регулирования экономики;анализировать действие рыночных закон</w:t>
      </w:r>
      <w:r>
        <w:rPr>
          <w:rFonts w:ascii="Times New Roman" w:eastAsia="TimesNewRomanPSMT" w:hAnsi="Times New Roman"/>
        </w:rPr>
        <w:t>ов, выявлять роль конкуренции;</w:t>
      </w:r>
      <w:r w:rsidRPr="00935401">
        <w:rPr>
          <w:rFonts w:ascii="Times New Roman" w:eastAsia="TimesNewRomanPSMT" w:hAnsi="Times New Roman"/>
        </w:rPr>
        <w:t xml:space="preserve"> объяснять роль государства в регулировании рыночной экономики;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анализировать структуру бюджета государства;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называть и конкретизировать примерами виды налогов;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характеризовать функции денег и их роль в экономике;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раскрывать социально-экономическую роль и функциипредпринимательства;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анализировать информацию об экономической жизни общества изадаптированных источников различного типа; анализировать несложныестатистические данные, отражающие экономические явления и процессы;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формулировать и аргументировать собственные суждения,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касающиеся отдельных вопросов экономической жизни и опирающиеся наэкономические знания и личный опыт; использовать полученные знания прианализе фактов поведения участников экономической деятельности;оценивать этические нормы трудовой и предпринимательской деятельности;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раскрывать рациональное поведение субъектов экономическойдеятельности;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характеризовать экономику семьи; анализировать структурусемейного бюджета;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использовать полученные знания при анализе фактов поведения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участников экономической деятельности;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• обосновывать связь профессионализма и жизненного успеха.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</w:rPr>
      </w:pPr>
      <w:r w:rsidRPr="00935401">
        <w:rPr>
          <w:rFonts w:ascii="Times New Roman" w:eastAsia="TimesNewRomanPSMT" w:hAnsi="Times New Roman"/>
          <w:b/>
          <w:bCs/>
        </w:rPr>
        <w:t>Выпускник получит возможность научиться: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eastAsia="TimesNewRomanPSMT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анализировать с опорой на полученные знания несложнуюэкономическую информацию, получаемую из неадаптированных источников;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eastAsia="TimesNewRomanPSMT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выполнять практические задания, основанные на ситуациях,связанных с описанием состояния российской экономики;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5401">
        <w:rPr>
          <w:rFonts w:ascii="Times New Roman" w:eastAsia="TimesNewRomanPSMT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анализировать и оценивать с позиций экономических знанийсложившиеся практики и модели поведения потребителя;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решать с опорой на полученные знания познавательные задачи,отражающие типичные ситуации в экономической сфере деятельностичеловека;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грамотно применять полученные знания для определенияэкономически рационального поведения и порядка действий в конкретныхситуациях;</w:t>
      </w:r>
    </w:p>
    <w:p w:rsidR="00356CE0" w:rsidRPr="00935401" w:rsidRDefault="00356CE0" w:rsidP="00A771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hAnsi="Times New Roman"/>
        </w:rPr>
        <w:t xml:space="preserve">• </w:t>
      </w:r>
      <w:r w:rsidRPr="00935401">
        <w:rPr>
          <w:rFonts w:ascii="Times New Roman" w:eastAsia="TimesNewRomanPS-ItalicMT" w:hAnsi="Times New Roman"/>
          <w:i/>
          <w:iCs/>
        </w:rPr>
        <w:t>сопоставлять свои потребности и возможности, оптимальнораспределять свои материальные и трудовые ресурсы, составлять семейныйбюджет.</w:t>
      </w:r>
    </w:p>
    <w:p w:rsidR="00356CE0" w:rsidRDefault="00356CE0" w:rsidP="00CB26AE">
      <w:pPr>
        <w:spacing w:after="0" w:line="240" w:lineRule="auto"/>
        <w:jc w:val="center"/>
        <w:rPr>
          <w:rFonts w:ascii="Times New Roman" w:eastAsia="TimesNewRomanPS-ItalicMT" w:hAnsi="Times New Roman"/>
          <w:b/>
          <w:iCs/>
        </w:rPr>
      </w:pPr>
    </w:p>
    <w:p w:rsidR="00356CE0" w:rsidRPr="00935401" w:rsidRDefault="00356CE0" w:rsidP="00CB26AE">
      <w:pPr>
        <w:spacing w:after="0" w:line="240" w:lineRule="auto"/>
        <w:jc w:val="center"/>
        <w:rPr>
          <w:rFonts w:ascii="Times New Roman" w:eastAsia="TimesNewRomanPS-ItalicMT" w:hAnsi="Times New Roman"/>
          <w:b/>
          <w:iCs/>
        </w:rPr>
      </w:pPr>
      <w:r w:rsidRPr="00935401">
        <w:rPr>
          <w:rFonts w:ascii="Times New Roman" w:eastAsia="TimesNewRomanPS-ItalicMT" w:hAnsi="Times New Roman"/>
          <w:b/>
          <w:iCs/>
        </w:rPr>
        <w:t>Содержание курса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35401">
        <w:rPr>
          <w:rFonts w:ascii="Times New Roman" w:hAnsi="Times New Roman"/>
          <w:b/>
          <w:bCs/>
        </w:rPr>
        <w:t>Человек. Деятельность человека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 xml:space="preserve">Биологическое и социальное в человеке. </w:t>
      </w:r>
      <w:r w:rsidRPr="00935401">
        <w:rPr>
          <w:rFonts w:ascii="Times New Roman" w:eastAsia="TimesNewRomanPS-ItalicMT" w:hAnsi="Times New Roman"/>
          <w:i/>
          <w:iCs/>
        </w:rPr>
        <w:t xml:space="preserve">Черты сходства и различийчеловека и животного. Индивид, индивидуальность, личность. </w:t>
      </w:r>
      <w:r w:rsidRPr="00935401">
        <w:rPr>
          <w:rFonts w:ascii="Times New Roman" w:eastAsia="TimesNewRomanPSMT" w:hAnsi="Times New Roman"/>
        </w:rPr>
        <w:t>Основныевозрастные периоды жизни человека. Отношения между поколениями.Особенности подросткового возраста. Способности и потребности человека.Особые потребности людей с ограниченными возможностями. Понятиедеятельности. Многообразие видов деятельности. Игра, труд, учение.Познание человеком мира и самого себя. Общение. Роль деятельности в жизничеловека и общества. Человек в малой группе. Межличностные отношения.</w:t>
      </w:r>
      <w:r w:rsidRPr="00935401">
        <w:rPr>
          <w:rFonts w:ascii="Times New Roman" w:eastAsia="TimesNewRomanPS-ItalicMT" w:hAnsi="Times New Roman"/>
          <w:i/>
          <w:iCs/>
        </w:rPr>
        <w:t xml:space="preserve">Личные и деловые отношения. </w:t>
      </w:r>
      <w:r w:rsidRPr="00935401">
        <w:rPr>
          <w:rFonts w:ascii="Times New Roman" w:eastAsia="TimesNewRomanPSMT" w:hAnsi="Times New Roman"/>
        </w:rPr>
        <w:t>Лидерство. Межличностные конфликты испособы их разрешения.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35401">
        <w:rPr>
          <w:rFonts w:ascii="Times New Roman" w:hAnsi="Times New Roman"/>
          <w:b/>
          <w:bCs/>
        </w:rPr>
        <w:t>Общество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 xml:space="preserve">Общество как форма жизнедеятельности людей. Взаимосвязь обществаи природы. Развитие общества. </w:t>
      </w:r>
      <w:r w:rsidRPr="00935401">
        <w:rPr>
          <w:rFonts w:ascii="Times New Roman" w:eastAsia="TimesNewRomanPS-ItalicMT" w:hAnsi="Times New Roman"/>
          <w:i/>
          <w:iCs/>
        </w:rPr>
        <w:t xml:space="preserve">Общественный прогресс. </w:t>
      </w:r>
      <w:r w:rsidRPr="00935401">
        <w:rPr>
          <w:rFonts w:ascii="Times New Roman" w:eastAsia="TimesNewRomanPSMT" w:hAnsi="Times New Roman"/>
        </w:rPr>
        <w:t>Основные сферыжизни общества и их взаимодействие. Типы обществ. Усиление взаимосвязейстран и народов. Глобальные проблемы современности. Опасностьмеждународного терроризма. Экологический кризис и пути его разрешения.Современные средства связи и коммуникации, их влияние на нашу жизнь.Современное российское общество, особенности его развития.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35401">
        <w:rPr>
          <w:rFonts w:ascii="Times New Roman" w:hAnsi="Times New Roman"/>
          <w:b/>
          <w:bCs/>
        </w:rPr>
        <w:t>Социальные нормы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Социальные нормы как регуляторы поведения человека в обществе.</w:t>
      </w:r>
      <w:r w:rsidRPr="00935401">
        <w:rPr>
          <w:rFonts w:ascii="Times New Roman" w:eastAsia="TimesNewRomanPS-ItalicMT" w:hAnsi="Times New Roman"/>
          <w:i/>
          <w:iCs/>
        </w:rPr>
        <w:t xml:space="preserve">Общественные нравы, традиции и обычаи. </w:t>
      </w:r>
      <w:r w:rsidRPr="00935401">
        <w:rPr>
          <w:rFonts w:ascii="Times New Roman" w:eastAsia="TimesNewRomanPSMT" w:hAnsi="Times New Roman"/>
        </w:rPr>
        <w:t>Как усваиваются социальныенормы. Общественные ценности. Гражданственность и патриотизм. Уважениесоциального многообразия. Мораль, ее основные принципы. Нравственность.Моральные нормы и нравственный выбор. Роль морали в жизни человека иобщества. Золотое правило нравственности. Гуманизм. Добро и зло. Долг.Совесть. Моральная ответственность. Право, его роль в жизни человека,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 xml:space="preserve">общества и государства. Основные признаки права. Право и мораль: общее иразличия. Социализация личности. </w:t>
      </w:r>
      <w:r w:rsidRPr="00935401">
        <w:rPr>
          <w:rFonts w:ascii="Times New Roman" w:eastAsia="TimesNewRomanPS-ItalicMT" w:hAnsi="Times New Roman"/>
          <w:i/>
          <w:iCs/>
        </w:rPr>
        <w:t xml:space="preserve">Особенности социализации вподростковом возрасте. </w:t>
      </w:r>
      <w:r w:rsidRPr="00935401">
        <w:rPr>
          <w:rFonts w:ascii="Times New Roman" w:eastAsia="TimesNewRomanPSMT" w:hAnsi="Times New Roman"/>
        </w:rPr>
        <w:t>Отклоняющееся поведение. Опасность наркомании иалкоголизма для человека и общества. Социальный контроль. Социальнаязначимость здорового образа жизни.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35401">
        <w:rPr>
          <w:rFonts w:ascii="Times New Roman" w:hAnsi="Times New Roman"/>
          <w:b/>
          <w:bCs/>
        </w:rPr>
        <w:t>Сфера духовной культуры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 xml:space="preserve">Культура, ее многообразие и основные формы. Наука в жизнисовременного общества. </w:t>
      </w:r>
      <w:r w:rsidRPr="00935401">
        <w:rPr>
          <w:rFonts w:ascii="Times New Roman" w:eastAsia="TimesNewRomanPS-ItalicMT" w:hAnsi="Times New Roman"/>
          <w:i/>
          <w:iCs/>
        </w:rPr>
        <w:t xml:space="preserve">Научно-технический прогресс в современномобществе. </w:t>
      </w:r>
      <w:r w:rsidRPr="00935401">
        <w:rPr>
          <w:rFonts w:ascii="Times New Roman" w:eastAsia="TimesNewRomanPSMT" w:hAnsi="Times New Roman"/>
        </w:rPr>
        <w:t>Развитие науки в России. Образование, его значимость в условиях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eastAsia="TimesNewRomanPSMT" w:hAnsi="Times New Roman"/>
        </w:rPr>
        <w:t xml:space="preserve">информационного общества. Система образования в Российской Федерации.Уровни общего образования. </w:t>
      </w:r>
      <w:r w:rsidRPr="00935401">
        <w:rPr>
          <w:rFonts w:ascii="Times New Roman" w:eastAsia="TimesNewRomanPS-ItalicMT" w:hAnsi="Times New Roman"/>
          <w:i/>
          <w:iCs/>
        </w:rPr>
        <w:t>Государственная итоговая аттестация</w:t>
      </w:r>
      <w:r w:rsidRPr="00935401">
        <w:rPr>
          <w:rFonts w:ascii="Times New Roman" w:eastAsia="TimesNewRomanPSMT" w:hAnsi="Times New Roman"/>
        </w:rPr>
        <w:t xml:space="preserve">.Самообразование. Религия как форма культуры. </w:t>
      </w:r>
      <w:r w:rsidRPr="00935401">
        <w:rPr>
          <w:rFonts w:ascii="Times New Roman" w:eastAsia="TimesNewRomanPS-ItalicMT" w:hAnsi="Times New Roman"/>
          <w:i/>
          <w:iCs/>
        </w:rPr>
        <w:t xml:space="preserve">Мировые религии. </w:t>
      </w:r>
      <w:r w:rsidRPr="00935401">
        <w:rPr>
          <w:rFonts w:ascii="Times New Roman" w:eastAsia="TimesNewRomanPSMT" w:hAnsi="Times New Roman"/>
        </w:rPr>
        <w:t xml:space="preserve">Рольрелигии в жизни общества. Свобода совести. Искусство как элемент духовнойкультуры общества. </w:t>
      </w:r>
      <w:r w:rsidRPr="00935401">
        <w:rPr>
          <w:rFonts w:ascii="Times New Roman" w:eastAsia="TimesNewRomanPS-ItalicMT" w:hAnsi="Times New Roman"/>
          <w:i/>
          <w:iCs/>
        </w:rPr>
        <w:t>Влияние искусства на развитие личности.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</w:rPr>
      </w:pPr>
      <w:r w:rsidRPr="00935401">
        <w:rPr>
          <w:rFonts w:ascii="Times New Roman" w:eastAsia="TimesNewRomanPSMT" w:hAnsi="Times New Roman"/>
          <w:b/>
          <w:bCs/>
        </w:rPr>
        <w:t>Социальная сфера жизни общества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 xml:space="preserve">Социальная структура общества. Социальные общности и группы.Социальный статус личности. Социальные роли. Основные социальные роли вподростковом возрасте. Социальная мобильность. Семья и семейныеотношения. Функции семьи. Семейные ценности и традиции. Основные роличленов семьи. </w:t>
      </w:r>
      <w:r w:rsidRPr="00935401">
        <w:rPr>
          <w:rFonts w:ascii="Times New Roman" w:eastAsia="TimesNewRomanPS-ItalicMT" w:hAnsi="Times New Roman"/>
          <w:i/>
          <w:iCs/>
        </w:rPr>
        <w:t xml:space="preserve">Досуг семьи. </w:t>
      </w:r>
      <w:r w:rsidRPr="00935401">
        <w:rPr>
          <w:rFonts w:ascii="Times New Roman" w:eastAsia="TimesNewRomanPSMT" w:hAnsi="Times New Roman"/>
        </w:rPr>
        <w:t xml:space="preserve">Социальные конфликты и пути их разрешения.Этнос и нация. </w:t>
      </w:r>
      <w:r w:rsidRPr="00935401">
        <w:rPr>
          <w:rFonts w:ascii="Times New Roman" w:eastAsia="TimesNewRomanPS-ItalicMT" w:hAnsi="Times New Roman"/>
          <w:i/>
          <w:iCs/>
        </w:rPr>
        <w:t>Национальное самосознание</w:t>
      </w:r>
      <w:r w:rsidRPr="00935401">
        <w:rPr>
          <w:rFonts w:ascii="Times New Roman" w:eastAsia="TimesNewRomanPSMT" w:hAnsi="Times New Roman"/>
        </w:rPr>
        <w:t>. Отношения между нациями.Россия – многонациональное государство. Социальная политика Российского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государства.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</w:rPr>
      </w:pPr>
      <w:r w:rsidRPr="00935401">
        <w:rPr>
          <w:rFonts w:ascii="Times New Roman" w:eastAsia="TimesNewRomanPSMT" w:hAnsi="Times New Roman"/>
          <w:b/>
          <w:bCs/>
        </w:rPr>
        <w:t>Политическая сфера жизни общества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Политика и власть. Роль политики в жизни общества. Государство, егосущественные признаки. Функции государства. Внутренняя и внешняяполитика государства. Формы правления. Формы государственно-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eastAsia="TimesNewRomanPSMT" w:hAnsi="Times New Roman"/>
        </w:rPr>
        <w:t xml:space="preserve">территориальногоустройства. Политический режим. Демократия, ее основныепризнаки и ценности. Выборы и референдумы. Разделение властей. Участиеграждан в политической жизни. Опасность политического экстремизма.Политические партии и движения, их роль в общественной жизни.Гражданское общество. </w:t>
      </w:r>
      <w:r w:rsidRPr="00935401">
        <w:rPr>
          <w:rFonts w:ascii="Times New Roman" w:eastAsia="TimesNewRomanPS-ItalicMT" w:hAnsi="Times New Roman"/>
          <w:i/>
          <w:iCs/>
        </w:rPr>
        <w:t xml:space="preserve">Правовое государство. </w:t>
      </w:r>
      <w:r w:rsidRPr="00935401">
        <w:rPr>
          <w:rFonts w:ascii="Times New Roman" w:eastAsia="TimesNewRomanPSMT" w:hAnsi="Times New Roman"/>
        </w:rPr>
        <w:t>Местное самоуправление.</w:t>
      </w:r>
      <w:r w:rsidRPr="00935401">
        <w:rPr>
          <w:rFonts w:ascii="Times New Roman" w:eastAsia="TimesNewRomanPS-ItalicMT" w:hAnsi="Times New Roman"/>
          <w:i/>
          <w:iCs/>
        </w:rPr>
        <w:t>Межгосударственные отношения. Межгосударственные конфликты испособы их разрешения.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</w:rPr>
      </w:pPr>
      <w:r w:rsidRPr="00935401">
        <w:rPr>
          <w:rFonts w:ascii="Times New Roman" w:eastAsia="TimesNewRomanPSMT" w:hAnsi="Times New Roman"/>
          <w:b/>
          <w:bCs/>
        </w:rPr>
        <w:t>Гражданин и государство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eastAsia="TimesNewRomanPSMT" w:hAnsi="Times New Roman"/>
        </w:rPr>
        <w:t xml:space="preserve">Наше государство – Российская Федерация. Конституция РоссийскойФедерации – основной закон государства. Конституционные основыгосударственного строя Российской Федерации. Государственные символыРоссии. Россия – федеративное государство. Субъекты федерации. Органыгосударственной власти и управления в Российской Федерации. ПрезидентРоссийской Федерации, его основные функции. Федеральное СобраниеРоссийской Федерации. Правительство Российской Федерации. Судебнаясистема Российской Федерации. Правоохранительные органы. ГражданствоРоссийской Федерации. Конституционные права и свободы человека игражданина в Российской Федерации. Конституционные обязанностигражданина Российской Федерации. Взаимоотношения органовгосударственной власти и граждан. Способы взаимодействия с властьюпосредством электронного правительства. Механизмы реализации и защитыправ и свобод человека и гражданина в РФ. </w:t>
      </w:r>
      <w:r w:rsidRPr="00935401">
        <w:rPr>
          <w:rFonts w:ascii="Times New Roman" w:eastAsia="TimesNewRomanPS-ItalicMT" w:hAnsi="Times New Roman"/>
          <w:i/>
          <w:iCs/>
        </w:rPr>
        <w:t>Основные международные</w:t>
      </w:r>
    </w:p>
    <w:p w:rsidR="00356CE0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eastAsia="TimesNewRomanPS-ItalicMT" w:hAnsi="Times New Roman"/>
          <w:i/>
          <w:iCs/>
        </w:rPr>
        <w:t>документы о правах человека и правах ребенка.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</w:rPr>
      </w:pPr>
      <w:r w:rsidRPr="00935401">
        <w:rPr>
          <w:rFonts w:ascii="Times New Roman" w:eastAsia="TimesNewRomanPSMT" w:hAnsi="Times New Roman"/>
          <w:b/>
          <w:bCs/>
        </w:rPr>
        <w:t>Основы российского законодательства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Система российского законодательства. Источники права. Нормативныйправовой акт. Правоотношения. Правоспособность и дееспособность.Признаки и виды правонарушений. Понятие, виды и функции юридическойответственности. Презумпция невиновности. Гражданские правоотношения.Основные виды гражданско-правовых договоров. Право собственности. Правапотребителей, защита прав потребителей. Способы защиты гражданских прав.Право на труд и трудовые правоотношения. Трудовой договор и его значениев регулировании трудовой деятельности человека. Семья под защитойгосударства. Права и обязанности детей и родителей. Защита интересов и правдетей, оставшихся без попечения родителей. Особенности административно-правовых отношений. Административные правонарушения. Виды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административного наказания. Уголовное право, основные понятия ипринципы. Понятие и виды преступлений. Необходимая оборона. Целинаказания. Виды наказаний. Особенности правового статуса</w:t>
      </w:r>
    </w:p>
    <w:p w:rsidR="00356CE0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</w:rPr>
      </w:pPr>
      <w:r w:rsidRPr="00935401">
        <w:rPr>
          <w:rFonts w:ascii="Times New Roman" w:eastAsia="TimesNewRomanPSMT" w:hAnsi="Times New Roman"/>
        </w:rPr>
        <w:t xml:space="preserve">несовершеннолетнего. Права ребенка и их защита. Дееспособностьмалолетних. Дееспособность несовершеннолетних в возрасте от 14 до 18 лет.Особенности регулирования труда работников в возрасте до 18 лет. Правовоерегулирование в сфере образования. Особенности уголовной ответственностии наказания несовершеннолетних. </w:t>
      </w:r>
      <w:r w:rsidRPr="00935401">
        <w:rPr>
          <w:rFonts w:ascii="Times New Roman" w:eastAsia="TimesNewRomanPS-ItalicMT" w:hAnsi="Times New Roman"/>
          <w:i/>
          <w:iCs/>
        </w:rPr>
        <w:t>Международное гуманитарное право.Международно-правовая защита жертв вооруженных конфликтов.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</w:rPr>
      </w:pPr>
      <w:r w:rsidRPr="00935401">
        <w:rPr>
          <w:rFonts w:ascii="Times New Roman" w:eastAsia="TimesNewRomanPSMT" w:hAnsi="Times New Roman"/>
          <w:b/>
          <w:bCs/>
        </w:rPr>
        <w:t>Экономика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Понятие экономики. Роль экономики в жизни общества. Товары иуслуги. Ресурсы и потребности, ограниченность ресурсов.Производство - основа экономики. Распределение. Обмен. Потребление.Факторы производства. Производительность труда. Разделение труда испециализация. Собственность. Торговля и ее формы. Реклама. Деньги и ихфункции. Инфляция, ее последствия. Типы экономических систем. Рынок и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 xml:space="preserve">рыночный механизм. Предпринимательская деятельность. Издержки, выручка,прибыль. </w:t>
      </w:r>
      <w:r w:rsidRPr="00935401">
        <w:rPr>
          <w:rFonts w:ascii="Times New Roman" w:eastAsia="TimesNewRomanPS-ItalicMT" w:hAnsi="Times New Roman"/>
          <w:i/>
          <w:iCs/>
        </w:rPr>
        <w:t xml:space="preserve">Виды рынков. Рынок капиталов. </w:t>
      </w:r>
      <w:r w:rsidRPr="00935401">
        <w:rPr>
          <w:rFonts w:ascii="Times New Roman" w:eastAsia="TimesNewRomanPSMT" w:hAnsi="Times New Roman"/>
        </w:rPr>
        <w:t>Рынок труда. Каким должен бытьсовременный работник. Выбор профессии. Заработная плата истимулирование труда. Роль государства в экономике. Экономические цели ифункции государства. Государственный бюджет. Налоги: система налогов,</w:t>
      </w:r>
      <w:r w:rsidRPr="00935401">
        <w:rPr>
          <w:rFonts w:ascii="Times New Roman" w:eastAsia="TimesNewRomanPS-ItalicMT" w:hAnsi="Times New Roman"/>
          <w:i/>
          <w:iCs/>
        </w:rPr>
        <w:t>функции, налоговые системы разных эпох</w:t>
      </w:r>
      <w:r w:rsidRPr="00935401">
        <w:rPr>
          <w:rFonts w:ascii="Times New Roman" w:eastAsia="TimesNewRomanPSMT" w:hAnsi="Times New Roman"/>
        </w:rPr>
        <w:t>.</w:t>
      </w:r>
    </w:p>
    <w:p w:rsidR="00356CE0" w:rsidRPr="00935401" w:rsidRDefault="00356CE0" w:rsidP="00CB26A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Банковские услуги, предоставляемые гражданам: депозит, кредит,платежная карта, электронные деньги, денежный перевод, обмен валюты.Формы дистанционного банковского обслуживания: банкомат, мобильный</w:t>
      </w:r>
      <w:r w:rsidRPr="00935401">
        <w:rPr>
          <w:rFonts w:ascii="Times New Roman" w:eastAsia="TimesNewRomanPS-ItalicMT" w:hAnsi="Times New Roman"/>
          <w:i/>
          <w:iCs/>
        </w:rPr>
        <w:t>банкинг, онлайн-банкинг</w:t>
      </w:r>
      <w:r w:rsidRPr="00935401">
        <w:rPr>
          <w:rFonts w:ascii="Times New Roman" w:eastAsia="TimesNewRomanPSMT" w:hAnsi="Times New Roman"/>
        </w:rPr>
        <w:t xml:space="preserve">. </w:t>
      </w:r>
      <w:r w:rsidRPr="00935401">
        <w:rPr>
          <w:rFonts w:ascii="Times New Roman" w:eastAsia="TimesNewRomanPS-ItalicMT" w:hAnsi="Times New Roman"/>
          <w:i/>
          <w:iCs/>
        </w:rPr>
        <w:t xml:space="preserve">Страховые услуги: страхование жизни, здоровья,имущества, ответственности. Инвестиции в реальные и финансовыеактивы. </w:t>
      </w:r>
      <w:r w:rsidRPr="00935401">
        <w:rPr>
          <w:rFonts w:ascii="Times New Roman" w:eastAsia="TimesNewRomanPSMT" w:hAnsi="Times New Roman"/>
        </w:rPr>
        <w:t>Пенсионное обеспечение. Налогообложение граждан. Защита отфинансовых махинаций. Экономические функции домохозяйства.</w:t>
      </w:r>
    </w:p>
    <w:p w:rsidR="00356CE0" w:rsidRPr="00935401" w:rsidRDefault="00356CE0" w:rsidP="00A771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935401">
        <w:rPr>
          <w:rFonts w:ascii="Times New Roman" w:eastAsia="TimesNewRomanPSMT" w:hAnsi="Times New Roman"/>
        </w:rPr>
        <w:t>Потребление домашних хозяйств. Семейный бюджет. Источники доходов ирасходов семьи. Активы и пассивы. Личный финансовый план. Сбережения.Инфляция.</w:t>
      </w:r>
    </w:p>
    <w:p w:rsidR="00356CE0" w:rsidRPr="00935401" w:rsidRDefault="00356CE0" w:rsidP="00CB26AE">
      <w:pPr>
        <w:spacing w:after="0" w:line="240" w:lineRule="auto"/>
        <w:rPr>
          <w:rFonts w:ascii="Times New Roman" w:eastAsia="TimesNewRomanPSMT" w:hAnsi="Times New Roman"/>
        </w:rPr>
      </w:pPr>
    </w:p>
    <w:p w:rsidR="00356CE0" w:rsidRDefault="00356CE0" w:rsidP="00A771A4">
      <w:pPr>
        <w:spacing w:after="0" w:line="240" w:lineRule="auto"/>
        <w:jc w:val="center"/>
        <w:rPr>
          <w:rFonts w:ascii="Times New Roman" w:eastAsia="TimesNewRomanPSMT" w:hAnsi="Times New Roman"/>
          <w:b/>
        </w:rPr>
      </w:pPr>
      <w:r>
        <w:rPr>
          <w:rFonts w:ascii="Times New Roman" w:eastAsia="TimesNewRomanPSMT" w:hAnsi="Times New Roman"/>
          <w:b/>
        </w:rPr>
        <w:t>Тематическое планирование курса обществознания в 8-9 классах</w:t>
      </w:r>
    </w:p>
    <w:p w:rsidR="00356CE0" w:rsidRDefault="00356CE0" w:rsidP="00A771A4">
      <w:pPr>
        <w:spacing w:after="0" w:line="240" w:lineRule="auto"/>
        <w:jc w:val="center"/>
        <w:rPr>
          <w:rFonts w:ascii="Times New Roman" w:eastAsia="TimesNewRomanPSMT" w:hAnsi="Times New Roman"/>
          <w:b/>
        </w:rPr>
      </w:pPr>
      <w:r>
        <w:rPr>
          <w:rFonts w:ascii="Times New Roman" w:eastAsia="TimesNewRomanPSMT" w:hAnsi="Times New Roman"/>
          <w:b/>
        </w:rPr>
        <w:t>8 класс (34 часа)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1"/>
        <w:gridCol w:w="1552"/>
        <w:gridCol w:w="4260"/>
      </w:tblGrid>
      <w:tr w:rsidR="00356CE0" w:rsidRPr="00146F0D" w:rsidTr="00146F0D">
        <w:tc>
          <w:tcPr>
            <w:tcW w:w="675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№</w:t>
            </w:r>
          </w:p>
        </w:tc>
        <w:tc>
          <w:tcPr>
            <w:tcW w:w="4111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Темы разделов</w:t>
            </w:r>
          </w:p>
        </w:tc>
        <w:tc>
          <w:tcPr>
            <w:tcW w:w="1552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Кол-во часов</w:t>
            </w:r>
          </w:p>
        </w:tc>
        <w:tc>
          <w:tcPr>
            <w:tcW w:w="4260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 xml:space="preserve">Контроль </w:t>
            </w:r>
          </w:p>
        </w:tc>
      </w:tr>
      <w:tr w:rsidR="00356CE0" w:rsidRPr="00146F0D" w:rsidTr="00146F0D">
        <w:tc>
          <w:tcPr>
            <w:tcW w:w="675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1</w:t>
            </w:r>
          </w:p>
        </w:tc>
        <w:tc>
          <w:tcPr>
            <w:tcW w:w="4111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hAnsi="Times New Roman"/>
              </w:rPr>
              <w:t>Вводный урок</w:t>
            </w:r>
          </w:p>
        </w:tc>
        <w:tc>
          <w:tcPr>
            <w:tcW w:w="1552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1</w:t>
            </w:r>
          </w:p>
        </w:tc>
        <w:tc>
          <w:tcPr>
            <w:tcW w:w="4260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</w:p>
        </w:tc>
      </w:tr>
      <w:tr w:rsidR="00356CE0" w:rsidRPr="00146F0D" w:rsidTr="00146F0D">
        <w:tc>
          <w:tcPr>
            <w:tcW w:w="675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2</w:t>
            </w:r>
          </w:p>
        </w:tc>
        <w:tc>
          <w:tcPr>
            <w:tcW w:w="4111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Личность и общество</w:t>
            </w:r>
          </w:p>
        </w:tc>
        <w:tc>
          <w:tcPr>
            <w:tcW w:w="1552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6</w:t>
            </w:r>
          </w:p>
        </w:tc>
        <w:tc>
          <w:tcPr>
            <w:tcW w:w="4260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Практическая работа</w:t>
            </w:r>
          </w:p>
        </w:tc>
      </w:tr>
      <w:tr w:rsidR="00356CE0" w:rsidRPr="00146F0D" w:rsidTr="00146F0D">
        <w:tc>
          <w:tcPr>
            <w:tcW w:w="675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3</w:t>
            </w:r>
          </w:p>
        </w:tc>
        <w:tc>
          <w:tcPr>
            <w:tcW w:w="4111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Сфера духовной культуры</w:t>
            </w:r>
          </w:p>
        </w:tc>
        <w:tc>
          <w:tcPr>
            <w:tcW w:w="1552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8</w:t>
            </w:r>
          </w:p>
        </w:tc>
        <w:tc>
          <w:tcPr>
            <w:tcW w:w="4260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 xml:space="preserve">Практическая работа </w:t>
            </w:r>
          </w:p>
        </w:tc>
      </w:tr>
      <w:tr w:rsidR="00356CE0" w:rsidRPr="00146F0D" w:rsidTr="00146F0D">
        <w:tc>
          <w:tcPr>
            <w:tcW w:w="675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4</w:t>
            </w:r>
          </w:p>
        </w:tc>
        <w:tc>
          <w:tcPr>
            <w:tcW w:w="4111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Социальная сфера</w:t>
            </w:r>
          </w:p>
        </w:tc>
        <w:tc>
          <w:tcPr>
            <w:tcW w:w="1552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5</w:t>
            </w:r>
          </w:p>
        </w:tc>
        <w:tc>
          <w:tcPr>
            <w:tcW w:w="4260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Практическая работа</w:t>
            </w:r>
          </w:p>
        </w:tc>
      </w:tr>
      <w:tr w:rsidR="00356CE0" w:rsidRPr="00146F0D" w:rsidTr="00146F0D">
        <w:tc>
          <w:tcPr>
            <w:tcW w:w="675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5</w:t>
            </w:r>
          </w:p>
        </w:tc>
        <w:tc>
          <w:tcPr>
            <w:tcW w:w="4111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 xml:space="preserve">Экономика </w:t>
            </w:r>
          </w:p>
        </w:tc>
        <w:tc>
          <w:tcPr>
            <w:tcW w:w="1552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13</w:t>
            </w:r>
          </w:p>
        </w:tc>
        <w:tc>
          <w:tcPr>
            <w:tcW w:w="4260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Практическая работа</w:t>
            </w:r>
          </w:p>
        </w:tc>
      </w:tr>
      <w:tr w:rsidR="00356CE0" w:rsidRPr="00146F0D" w:rsidTr="00146F0D">
        <w:tc>
          <w:tcPr>
            <w:tcW w:w="675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6</w:t>
            </w:r>
          </w:p>
        </w:tc>
        <w:tc>
          <w:tcPr>
            <w:tcW w:w="4111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Заключительный урок</w:t>
            </w:r>
          </w:p>
        </w:tc>
        <w:tc>
          <w:tcPr>
            <w:tcW w:w="1552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1</w:t>
            </w:r>
          </w:p>
        </w:tc>
        <w:tc>
          <w:tcPr>
            <w:tcW w:w="4260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Контрольная работа</w:t>
            </w:r>
          </w:p>
        </w:tc>
      </w:tr>
    </w:tbl>
    <w:p w:rsidR="00356CE0" w:rsidRDefault="00356CE0" w:rsidP="00A771A4">
      <w:pPr>
        <w:spacing w:after="0" w:line="240" w:lineRule="auto"/>
        <w:jc w:val="center"/>
        <w:rPr>
          <w:rFonts w:ascii="Times New Roman" w:eastAsia="TimesNewRomanPSMT" w:hAnsi="Times New Roman"/>
          <w:b/>
        </w:rPr>
      </w:pPr>
    </w:p>
    <w:p w:rsidR="00356CE0" w:rsidRDefault="00356CE0" w:rsidP="0088223C">
      <w:pPr>
        <w:spacing w:after="0" w:line="240" w:lineRule="auto"/>
        <w:jc w:val="center"/>
        <w:rPr>
          <w:rFonts w:ascii="Times New Roman" w:eastAsia="TimesNewRomanPSMT" w:hAnsi="Times New Roman"/>
          <w:b/>
        </w:rPr>
      </w:pPr>
      <w:r>
        <w:rPr>
          <w:rFonts w:ascii="Times New Roman" w:eastAsia="TimesNewRomanPSMT" w:hAnsi="Times New Roman"/>
          <w:b/>
        </w:rPr>
        <w:t>Тематическое планирование курса обществознания в 8-9 классах</w:t>
      </w:r>
    </w:p>
    <w:p w:rsidR="00356CE0" w:rsidRDefault="00356CE0" w:rsidP="0088223C">
      <w:pPr>
        <w:spacing w:after="0" w:line="240" w:lineRule="auto"/>
        <w:jc w:val="center"/>
        <w:rPr>
          <w:rFonts w:ascii="Times New Roman" w:eastAsia="TimesNewRomanPSMT" w:hAnsi="Times New Roman"/>
          <w:b/>
        </w:rPr>
      </w:pPr>
      <w:r>
        <w:rPr>
          <w:rFonts w:ascii="Times New Roman" w:eastAsia="TimesNewRomanPSMT" w:hAnsi="Times New Roman"/>
          <w:b/>
        </w:rPr>
        <w:t>9 класс (34 часа)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1"/>
        <w:gridCol w:w="1552"/>
        <w:gridCol w:w="4260"/>
      </w:tblGrid>
      <w:tr w:rsidR="00356CE0" w:rsidRPr="00146F0D" w:rsidTr="00146F0D">
        <w:tc>
          <w:tcPr>
            <w:tcW w:w="675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№</w:t>
            </w:r>
          </w:p>
        </w:tc>
        <w:tc>
          <w:tcPr>
            <w:tcW w:w="4111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Темы разделов</w:t>
            </w:r>
          </w:p>
        </w:tc>
        <w:tc>
          <w:tcPr>
            <w:tcW w:w="1552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Кол-во часов</w:t>
            </w:r>
          </w:p>
        </w:tc>
        <w:tc>
          <w:tcPr>
            <w:tcW w:w="4260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 xml:space="preserve">Контроль </w:t>
            </w:r>
          </w:p>
        </w:tc>
      </w:tr>
      <w:tr w:rsidR="00356CE0" w:rsidRPr="00146F0D" w:rsidTr="00146F0D">
        <w:tc>
          <w:tcPr>
            <w:tcW w:w="675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1</w:t>
            </w:r>
          </w:p>
        </w:tc>
        <w:tc>
          <w:tcPr>
            <w:tcW w:w="4111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hAnsi="Times New Roman"/>
              </w:rPr>
              <w:t>Вводный урок</w:t>
            </w:r>
          </w:p>
        </w:tc>
        <w:tc>
          <w:tcPr>
            <w:tcW w:w="1552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1</w:t>
            </w:r>
          </w:p>
        </w:tc>
        <w:tc>
          <w:tcPr>
            <w:tcW w:w="4260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</w:p>
        </w:tc>
      </w:tr>
      <w:tr w:rsidR="00356CE0" w:rsidRPr="00146F0D" w:rsidTr="00146F0D">
        <w:tc>
          <w:tcPr>
            <w:tcW w:w="675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2</w:t>
            </w:r>
          </w:p>
        </w:tc>
        <w:tc>
          <w:tcPr>
            <w:tcW w:w="4111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Политика</w:t>
            </w:r>
          </w:p>
        </w:tc>
        <w:tc>
          <w:tcPr>
            <w:tcW w:w="1552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9</w:t>
            </w:r>
          </w:p>
        </w:tc>
        <w:tc>
          <w:tcPr>
            <w:tcW w:w="4260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Практическая работа</w:t>
            </w:r>
          </w:p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Контрольная работа</w:t>
            </w:r>
          </w:p>
        </w:tc>
      </w:tr>
      <w:tr w:rsidR="00356CE0" w:rsidRPr="00146F0D" w:rsidTr="00146F0D">
        <w:tc>
          <w:tcPr>
            <w:tcW w:w="675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3</w:t>
            </w:r>
          </w:p>
        </w:tc>
        <w:tc>
          <w:tcPr>
            <w:tcW w:w="4111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 xml:space="preserve">Право </w:t>
            </w:r>
          </w:p>
        </w:tc>
        <w:tc>
          <w:tcPr>
            <w:tcW w:w="1552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18</w:t>
            </w:r>
          </w:p>
        </w:tc>
        <w:tc>
          <w:tcPr>
            <w:tcW w:w="4260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 xml:space="preserve">Практическая работа </w:t>
            </w:r>
          </w:p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Контрольная работа</w:t>
            </w:r>
          </w:p>
        </w:tc>
      </w:tr>
      <w:tr w:rsidR="00356CE0" w:rsidRPr="00146F0D" w:rsidTr="00146F0D">
        <w:tc>
          <w:tcPr>
            <w:tcW w:w="675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4</w:t>
            </w:r>
          </w:p>
        </w:tc>
        <w:tc>
          <w:tcPr>
            <w:tcW w:w="4111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Заключительный урок</w:t>
            </w:r>
          </w:p>
        </w:tc>
        <w:tc>
          <w:tcPr>
            <w:tcW w:w="1552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1</w:t>
            </w:r>
          </w:p>
        </w:tc>
        <w:tc>
          <w:tcPr>
            <w:tcW w:w="4260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Контрольная работа</w:t>
            </w:r>
          </w:p>
        </w:tc>
      </w:tr>
      <w:tr w:rsidR="00356CE0" w:rsidRPr="00146F0D" w:rsidTr="00146F0D">
        <w:tc>
          <w:tcPr>
            <w:tcW w:w="675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</w:p>
        </w:tc>
        <w:tc>
          <w:tcPr>
            <w:tcW w:w="4111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 xml:space="preserve">Резерв </w:t>
            </w:r>
          </w:p>
        </w:tc>
        <w:tc>
          <w:tcPr>
            <w:tcW w:w="1552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146F0D">
              <w:rPr>
                <w:rFonts w:ascii="Times New Roman" w:eastAsia="TimesNewRomanPSMT" w:hAnsi="Times New Roman"/>
                <w:b/>
              </w:rPr>
              <w:t>5</w:t>
            </w:r>
          </w:p>
        </w:tc>
        <w:tc>
          <w:tcPr>
            <w:tcW w:w="4260" w:type="dxa"/>
          </w:tcPr>
          <w:p w:rsidR="00356CE0" w:rsidRPr="00146F0D" w:rsidRDefault="00356CE0" w:rsidP="00146F0D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</w:p>
        </w:tc>
      </w:tr>
    </w:tbl>
    <w:p w:rsidR="00356CE0" w:rsidRDefault="00356CE0" w:rsidP="00A771A4">
      <w:pPr>
        <w:spacing w:after="0" w:line="240" w:lineRule="auto"/>
        <w:jc w:val="center"/>
        <w:rPr>
          <w:rFonts w:ascii="Times New Roman" w:eastAsia="TimesNewRomanPSMT" w:hAnsi="Times New Roman"/>
          <w:b/>
        </w:rPr>
      </w:pPr>
      <w:r>
        <w:rPr>
          <w:rFonts w:ascii="Times New Roman" w:eastAsia="TimesNewRomanPSMT" w:hAnsi="Times New Roman"/>
          <w:b/>
        </w:rPr>
        <w:t>Примечание: Резерв (5 часов) в 9 классе необходим для подготовки выпускников к сдаче ОГЭ по обществознанию.</w:t>
      </w:r>
    </w:p>
    <w:p w:rsidR="00356CE0" w:rsidRDefault="00356CE0" w:rsidP="00A771A4">
      <w:pPr>
        <w:spacing w:after="0" w:line="240" w:lineRule="auto"/>
        <w:jc w:val="center"/>
        <w:rPr>
          <w:rFonts w:ascii="Times New Roman" w:eastAsia="TimesNewRomanPSMT" w:hAnsi="Times New Roman"/>
          <w:b/>
        </w:rPr>
      </w:pPr>
    </w:p>
    <w:p w:rsidR="00356CE0" w:rsidRDefault="00356CE0" w:rsidP="00A771A4">
      <w:pPr>
        <w:spacing w:after="0" w:line="240" w:lineRule="auto"/>
        <w:jc w:val="center"/>
        <w:rPr>
          <w:rFonts w:ascii="Times New Roman" w:eastAsia="TimesNewRomanPSMT" w:hAnsi="Times New Roman"/>
          <w:b/>
        </w:rPr>
      </w:pPr>
      <w:r w:rsidRPr="00A771A4">
        <w:rPr>
          <w:rFonts w:ascii="Times New Roman" w:eastAsia="TimesNewRomanPSMT" w:hAnsi="Times New Roman"/>
          <w:b/>
        </w:rPr>
        <w:t>Поурочно-тематическое планирование курса обществознания в 8-9 классах</w:t>
      </w:r>
    </w:p>
    <w:p w:rsidR="00356CE0" w:rsidRPr="00A771A4" w:rsidRDefault="00356CE0" w:rsidP="00A771A4">
      <w:pPr>
        <w:spacing w:after="0" w:line="240" w:lineRule="auto"/>
        <w:jc w:val="center"/>
        <w:rPr>
          <w:rFonts w:ascii="Times New Roman" w:eastAsia="TimesNewRomanPSMT" w:hAnsi="Times New Roman"/>
          <w:b/>
        </w:rPr>
      </w:pPr>
      <w:r>
        <w:rPr>
          <w:rFonts w:ascii="Times New Roman" w:eastAsia="TimesNewRomanPSMT" w:hAnsi="Times New Roman"/>
          <w:b/>
        </w:rPr>
        <w:t>8 класс</w:t>
      </w:r>
    </w:p>
    <w:p w:rsidR="00356CE0" w:rsidRPr="00935401" w:rsidRDefault="00356CE0" w:rsidP="00CB26AE">
      <w:pPr>
        <w:spacing w:after="0" w:line="240" w:lineRule="auto"/>
        <w:rPr>
          <w:rFonts w:ascii="Times New Roman" w:eastAsia="TimesNewRomanPSMT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053"/>
        <w:gridCol w:w="868"/>
        <w:gridCol w:w="2320"/>
        <w:gridCol w:w="2409"/>
        <w:gridCol w:w="2097"/>
      </w:tblGrid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№</w:t>
            </w: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Тема урока/раздела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Основное содержание темы (единицы стандарта)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 xml:space="preserve">Характеристика основных видов деятельности 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Домашнее задание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Что мы уже знаем и умеем. Чем будем заниматься в новом учебном году. Как добиваться успехов в классе и дома.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Вспомнить основные итоги прошлого года обучения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Познакомиться с основным содержанием курса в 8 классе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Наметить перспективу совершенствования умений и навыков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Определить основные требования к результатам обучения и критерии успешной работы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Придумать вопросы, связанные с изученным материалом вводного урока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Тема 1 Личность и общество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Что делает человека человеком?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6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/>
                <w:iCs/>
              </w:rPr>
            </w:pPr>
            <w:r w:rsidRPr="00146F0D">
              <w:rPr>
                <w:rFonts w:ascii="Times New Roman" w:eastAsia="TimesNewRomanPSMT" w:hAnsi="Times New Roman"/>
              </w:rPr>
              <w:t xml:space="preserve">Биологическое и социальное в человеке. </w:t>
            </w:r>
            <w:r w:rsidRPr="00146F0D">
              <w:rPr>
                <w:rFonts w:ascii="Times New Roman" w:eastAsia="TimesNewRomanPS-ItalicMT" w:hAnsi="Times New Roman"/>
                <w:i/>
                <w:iCs/>
              </w:rPr>
              <w:t>Черты сходства и различий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-ItalicMT" w:hAnsi="Times New Roman"/>
                <w:i/>
                <w:iCs/>
              </w:rPr>
              <w:t xml:space="preserve">человека и животного. Индивид, индивидуальность, личность. </w:t>
            </w:r>
            <w:r w:rsidRPr="00146F0D">
              <w:rPr>
                <w:rFonts w:ascii="Times New Roman" w:eastAsia="TimesNewRomanPSMT" w:hAnsi="Times New Roman"/>
              </w:rPr>
              <w:t>Основные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возрастные периоды жизни человека. Отношения между поколениями.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Особенности подросткового возраста. Способности и потребности человека.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Особые потребности людей с ограниченными возможностями. Понятие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деятельности. Многообразие видов деятельности. Игра, труд, учение.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Познание человеком мира и самого себя.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Выявить отличия человека от животного. Объяснять человеческие  качества. Различать биологические и природные качества. Характеризовать и конкретизировать биологическое и социальное в человеке. Определять свое отношение к различным качествам. Выявлять связь между мышлением и речью. Объяснять понятие самореализация. Определять и конкретизировать сущностные характеристики деятельности. Приводить примеры основных видов деятельности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Составить план-характеристику своей биосоциальной сущности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Человек, общество, природа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Взаимосвязь общества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и природы. Развитие общества.Глобальные проблемы современности.Экологический кризис и пути его разрешения.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 xml:space="preserve">Раскрывать смысл понятия «ноосфера» и «биосфера». Оценивать утверждение о связи природы и общества и аргументировать свою оценку. Характеризовать возможности человеческого разума. Раскрывать значение моральных норм. Анализировать и оценивать текст с заданных позиций. Анализировать факты и обосновывать сделанные выводы. 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Мини-проект на тему (по выбору):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1) Район, в котором я живу с точки зрения экологии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2) Что делаю я и моя семья для сохранения природы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Общество как форма жизнедеятельности людей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Общество как форма жизнедеятельности людей. Основные сферы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жизни общества и их взаимодействие. Типы обществ.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Подобрать высказывания об обществе и объяснить их смысл.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Развитие общества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Развитие общества.</w:t>
            </w:r>
            <w:r w:rsidRPr="00146F0D">
              <w:rPr>
                <w:rFonts w:ascii="Times New Roman" w:eastAsia="TimesNewRomanPS-ItalicMT" w:hAnsi="Times New Roman"/>
                <w:i/>
                <w:iCs/>
              </w:rPr>
              <w:t xml:space="preserve"> Общественный прогресс.</w:t>
            </w:r>
            <w:r w:rsidRPr="00146F0D">
              <w:rPr>
                <w:rFonts w:ascii="Times New Roman" w:eastAsia="TimesNewRomanPSMT" w:hAnsi="Times New Roman"/>
              </w:rPr>
              <w:t xml:space="preserve"> Типы обществ. Усиление взаимосвязей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стран и народов. Глобальные проблемы современности. Опасность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международного терроризма. Экологический кризис и пути его разрешения.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Современные средства связи и коммуникации, их влияние на нашу жизнь.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Современное российское общество, особенности его развития.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социальной структуры. Раскрывать смысл понятия «общественный прогресс». Приводить примы прогрессивных и регрессивных изменений в обществе. Характеризовать и конкретизировать примерами (фактами) социальной жизни перемены в современном мире. Использовать метод причинно-следственного анализа при характеристике глобальных проблем.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Подобрать аргументы в защиту утверждения «Глобализации – противоречивый процесс»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Как стать личностью?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Личность. Социальные параметры личности. Индивид,  индивидуальность. Качества сильной личности. Социализация индивида. Мировоззрение. Жизненные ориентиры и ценности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Раскрывать на конкретных примерах понятие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 и личность. Описывать агенты социализации. Исследовать несложные практические ситуации, в которых проявляются различные качества личности.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Параграф 5, задания к параграфу, повторить пройденный материал, подготовиться к самостоятельной работе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Практикум по теме «Личность и общество»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Систематизировать наиболее часто задаваемые вопросы. Устанавливать причины актуальности тех или иных вопросов.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Индивидуальные задания по теме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Тема 2 «Сфера духовной культуры»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Сфера духовной жизни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8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 xml:space="preserve">Культура, ее многообразие и основные формы. 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Искусство как элемент духовной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/>
                <w:iCs/>
              </w:rPr>
            </w:pPr>
            <w:r w:rsidRPr="00146F0D">
              <w:rPr>
                <w:rFonts w:ascii="Times New Roman" w:eastAsia="TimesNewRomanPSMT" w:hAnsi="Times New Roman"/>
              </w:rPr>
              <w:t xml:space="preserve">культуры общества. </w:t>
            </w:r>
            <w:r w:rsidRPr="00146F0D">
              <w:rPr>
                <w:rFonts w:ascii="Times New Roman" w:eastAsia="TimesNewRomanPS-ItalicMT" w:hAnsi="Times New Roman"/>
                <w:i/>
                <w:iCs/>
              </w:rPr>
              <w:t>Влияние искусства на развитие личности.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народов. Выражать свое отношение к тенденциям в культурном развитии.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Мини-проект (на выбор):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1) календарь культурных событий Ярославля на 2018-2019 год (сентябрь-август)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2) Объект культурного наследия в Ярославле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3) Афиша одного культурного события в Ярославле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 xml:space="preserve">Мораль 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Социальные нормы как регуляторы поведения человека в обществе.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Общественные ценности. Гражданственность и патриотизм. Уважение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социального многообразия. Мораль, ее основные принципы. Нравственность.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Роль морали в жизни человека и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 xml:space="preserve">общества. Золотое правило нравственности. Гуманизм. Добро и зло. 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Объяснять роль морали в жизни общества. Характеризовать основные принципы морали. Характеризовать моральную сторону социальных ситуаций. Использовать элементы причинно-следственного анализа для объяснения влияния устоев моральных на развитие общества и человека.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Выучить записи. Подготовить буклет о морали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 xml:space="preserve">Долг и совесть 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Долг.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Совесть. Моральная ответственность.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Осуществлять рефлексию своих нравственных ценностей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Подобрать из разных источников примеры проявления долга и ответственности</w:t>
            </w:r>
          </w:p>
        </w:tc>
      </w:tr>
      <w:tr w:rsidR="00356CE0" w:rsidRPr="00146F0D" w:rsidTr="00146F0D">
        <w:trPr>
          <w:trHeight w:val="2711"/>
        </w:trPr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Моральный выбор – это ответственность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 xml:space="preserve">Моральные нормы и нравственный выбор. Свобода и ответственность. Моральные знания и практическое поведение. Нравственные чувства и самоконтроль. 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Приводить примеры морального выбора. Давать нравственные оценки собственным поступкам и поведению людей.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Параграф 7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Образование, его значимость в условиях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информационного общества. Система образования в Российской Федерации.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 xml:space="preserve">Уровни общего образования. </w:t>
            </w:r>
            <w:r w:rsidRPr="00146F0D">
              <w:rPr>
                <w:rFonts w:ascii="Times New Roman" w:eastAsia="TimesNewRomanPS-ItalicMT" w:hAnsi="Times New Roman"/>
                <w:i/>
                <w:iCs/>
              </w:rPr>
              <w:t>Государственная итоговая аттестация</w:t>
            </w:r>
            <w:r w:rsidRPr="00146F0D">
              <w:rPr>
                <w:rFonts w:ascii="Times New Roman" w:eastAsia="TimesNewRomanPSMT" w:hAnsi="Times New Roman"/>
              </w:rPr>
              <w:t>.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Самообразование.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РФ, обосновывать свое отношение к непрерывному образованию.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Написать сочинение-рассуждение на тему «Почему непрерывное образование является ключевой задачей общества?»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Наука в современном обществе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Наука в жизни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/>
                <w:iCs/>
              </w:rPr>
            </w:pPr>
            <w:r w:rsidRPr="00146F0D">
              <w:rPr>
                <w:rFonts w:ascii="Times New Roman" w:eastAsia="TimesNewRomanPSMT" w:hAnsi="Times New Roman"/>
              </w:rPr>
              <w:t xml:space="preserve">современного общества. </w:t>
            </w:r>
            <w:r w:rsidRPr="00146F0D">
              <w:rPr>
                <w:rFonts w:ascii="Times New Roman" w:eastAsia="TimesNewRomanPS-ItalicMT" w:hAnsi="Times New Roman"/>
                <w:i/>
                <w:iCs/>
              </w:rPr>
              <w:t>Научно-технический прогресс в современном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-ItalicMT" w:hAnsi="Times New Roman"/>
                <w:i/>
                <w:iCs/>
              </w:rPr>
              <w:t xml:space="preserve">обществе. </w:t>
            </w:r>
            <w:r w:rsidRPr="00146F0D">
              <w:rPr>
                <w:rFonts w:ascii="Times New Roman" w:eastAsia="TimesNewRomanPSMT" w:hAnsi="Times New Roman"/>
              </w:rPr>
              <w:t xml:space="preserve">Развитие науки в России. 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Характеризовать науку как особую систему знаний. Объяснять возрастание роли науки в современном обществе.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Подобрать материал на тему «Нанотехнологии: достижения и перспективы»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Религия как одна из форм культуры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 xml:space="preserve">Религия как форма культуры. </w:t>
            </w:r>
            <w:r w:rsidRPr="00146F0D">
              <w:rPr>
                <w:rFonts w:ascii="Times New Roman" w:eastAsia="TimesNewRomanPS-ItalicMT" w:hAnsi="Times New Roman"/>
                <w:i/>
                <w:iCs/>
              </w:rPr>
              <w:t xml:space="preserve">Мировые религии. </w:t>
            </w:r>
            <w:r w:rsidRPr="00146F0D">
              <w:rPr>
                <w:rFonts w:ascii="Times New Roman" w:eastAsia="TimesNewRomanPSMT" w:hAnsi="Times New Roman"/>
              </w:rPr>
              <w:t>Роль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религии в жизни общества. Свобода совести.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Определять сущностные характеристики религии и ее роль в культурной жизни. Объяснять сущность и значение веротерпимости. Раскрывать сущность свободы совести. Оценивать свое отношение к религии и атеизму.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Параграф 12, выучить записи, до конца заполнить таблицу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CE0" w:rsidRPr="00146F0D" w:rsidRDefault="00356CE0" w:rsidP="00146F0D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Практикум по теме «Сфера духовной культуры»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Систематизировать наиболее часто задаваемые вопросы. Устанавливать причины актуальности тех или иных вопросов. Определять собственное отношение к явлениям современной жизни. Уметь применять нравственные нормы к анализу и оценке социальных ситуаций. Выделять нравственный компонент поведения. Соотносить поступки и события с принятыми этическими принципами. Уметь строить устное речевое высказывание, слушать и вступать в диалог, участвовать в коллективном обсуждении.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Индивидуальные задания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Тема 3 «Социальная сфера»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Социальная структура общества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5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Социальная структура общества. Социальные общности и группы.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Социальная мобильность. Семья и семейные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отношения. Функции семьи. Семейные ценности и традиции. Основные роли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 xml:space="preserve">членов семьи. </w:t>
            </w:r>
            <w:r w:rsidRPr="00146F0D">
              <w:rPr>
                <w:rFonts w:ascii="Times New Roman" w:eastAsia="TimesNewRomanPS-ItalicMT" w:hAnsi="Times New Roman"/>
                <w:i/>
                <w:iCs/>
              </w:rPr>
              <w:t xml:space="preserve">Досуг семьи. </w:t>
            </w:r>
            <w:r w:rsidRPr="00146F0D">
              <w:rPr>
                <w:rFonts w:ascii="Times New Roman" w:eastAsia="TimesNewRomanPSMT" w:hAnsi="Times New Roman"/>
              </w:rPr>
              <w:t>Социальные конфликты и пути их разрешения.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Социальная политика Российского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государства.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Выявлять и различать разные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конфликтов., показывать пути их разрешения. Находить и извлекать социальную информацию о структуре общества и направлениях ее изменения из адаптированных источников различного типа.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Подготовить проект (на выбор):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1) Мой класс как социальная группа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2) Социальный портрет моей семьи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Социальные статусы и роли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Социальный статус личности. Социальные роли. Основные социальные роли в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подростковом возрасте.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Называть позиции, определяющие статус человека. Различать предписанные статус и достигаемый. Раскрывать и иллюстрировать примерами ролевой репертуар личности. Объяснять причины ролевых различий по гендерному признаку, показывать их проявление в различных социальных ситуациях. Описывать основные социальные роли старших подростков. Характеризовать межпоколенные отношения в современном обществе. Выражать свое отношение к проблеме нарастания разрыва между поколениями.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Сочинение-рассуждение на тему «Взаимоотношение поколений: конфликт неизбежен?»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Нации и межнациональные отношения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 xml:space="preserve">Этнос и нация. </w:t>
            </w:r>
            <w:r w:rsidRPr="00146F0D">
              <w:rPr>
                <w:rFonts w:ascii="Times New Roman" w:eastAsia="TimesNewRomanPS-ItalicMT" w:hAnsi="Times New Roman"/>
                <w:i/>
                <w:iCs/>
              </w:rPr>
              <w:t>Национальное самосознание</w:t>
            </w:r>
            <w:r w:rsidRPr="00146F0D">
              <w:rPr>
                <w:rFonts w:ascii="Times New Roman" w:eastAsia="TimesNewRomanPSMT" w:hAnsi="Times New Roman"/>
              </w:rPr>
              <w:t>. Отношения между нациями.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Россия – многонациональное государство.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Знать и правильно использовать понятия «этнос», «нация», «Национальность».  Конкретизировать примерами значение общего исторического прошлого традиций в сплочении народа. Характеризовать противоречивость межнациональных отношений. Объяснять причины возникновения межнациональных конфликтов и характеризовать пути их разрешения.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Параграф 15,  Познакомиться с документами и выполнить задания к ним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Отклоняющееся поведение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Отклоняющееся поведение. Опасность наркомании и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алкоголизма для человека и общества. Социальный контроль. Социальная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значимость здорового образа жизни.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Объяснять причины отклоняющегося поведения. Оценивать опасные последствия наркомании и алкоголизма. Для человека. Оценивать значение здорового образа жизни.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Составьте опросник для изучения мнения школьников (или взрослых) или и тех и других по вопросам отклоняющегося поведения. Провести опрос и сделать вывод.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Практикум по теме «Социальная сфера»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Систематизировать наиболее часто задаваемые вопросы. Устанавливать причины актуальности тех или иных вопросов.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Индивидуальные задания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Тема 4 «Экономика»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Экономика и ее роль в жизни общества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13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Потребности и ресурсы. Ограниченность ресурсов и экономический выбор. Свободные и экономические блага. Альтернативная стоимость (цена выбора)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Раскрывать роль экономики в жизни общества. Объяснять проблему ограниченности ресурсов. Различать свободные и экономические блага. Приводить примеры принятия решений на основе экономического выбора.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Написать сочинение-рассуждение на тему «Экономика есть искусство удовлетворять безграничные потребности при помощи  ограниченных ресурсов»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 xml:space="preserve">Главные вопросы экономики 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Основные вопросы экономики. Что, как и для кого производить. Функции экономической системы. Типы экономических систем.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Описывать и иллюстрировать примерами решение основных вопросов экономики. Различать и сопоставлять основные типы экономических систем. Характеризовать способы координации хозяйственной жизни в различных системах.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Выучить записи по теме, доделать таблицу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 xml:space="preserve">Собственность 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Собственность, право собственности. Формы собственности. Защита прав собственности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Объяснять смысл понятия собственность.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 собственности.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Подобрать русские пословицы о покушении на права собственности и прокомментировать их.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Рыночная экономика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Рынок, рыночный механизм регулирования экономики. Спрос и предложение. Рыночное равновесие.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Характеризовать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механизма формирования цен на товары. Формулировать собственное мнение о роли рыночного механизма.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Выучить записи. Написать факторы, которые определяют спрос и которые определяют предложение.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Производство – основа экономики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Производство - основа экономики. Распределение. Обмен. Потребление.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Факторы производства. Производительность труда. Разделение труда и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специализация.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Объяснять решающую роль производства как источника экономических благ. Различать товары и услуги. Называть и иллюстрировать примерами факторы производства. Находить и извлекать социальную информацию о производстве из адаптированных источников.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Исследовать несложные практические ситуации, связанные с использованием различных способов повышения эффективности производства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Мини-проект на тему (на выбор):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1) Лучшее предприятие Ярославля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2) Выгодное производство в нашем регионе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Предпринимательская деятельность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Предпринимательская деятельность. Издержки, выручка,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 xml:space="preserve">прибыль. </w:t>
            </w:r>
            <w:r w:rsidRPr="00146F0D">
              <w:rPr>
                <w:rFonts w:ascii="Times New Roman" w:eastAsia="TimesNewRomanPS-ItalicMT" w:hAnsi="Times New Roman"/>
                <w:i/>
                <w:iCs/>
              </w:rPr>
              <w:t xml:space="preserve">Виды рынков. Рынок капиталов. </w:t>
            </w:r>
            <w:r w:rsidRPr="00146F0D">
              <w:rPr>
                <w:rFonts w:ascii="Times New Roman" w:eastAsia="TimesNewRomanPSMT" w:hAnsi="Times New Roman"/>
              </w:rPr>
              <w:t>Рынок труда. Каким должен быть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современный работник. Выбор профессии. Заработная плата и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стимулирование труда. Малое предпринимательство и фермерское хозяйство.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Описывать социально-экономическую роль и функции предпринимательства. Сравнивать организационно-правовые формы предпринимательства. Объяснять преимущества и недостатки малого бизнеса. Оценивать свое участие в бизнесе.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Составьте перечень преимуществ и недостатков работы: а) на собственной фирме, б) на государственном предприятии, в) на частном предприятии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Роль государства в экономике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Роль государства в экономике. Экономические цели и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функции государства. Государственный бюджет. Налоги: система налогов,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-ItalicMT" w:hAnsi="Times New Roman"/>
                <w:i/>
                <w:iCs/>
              </w:rPr>
              <w:t>функции, налоговые системы разных эпох</w:t>
            </w:r>
            <w:r w:rsidRPr="00146F0D">
              <w:rPr>
                <w:rFonts w:ascii="Times New Roman" w:eastAsia="TimesNewRomanPSMT" w:hAnsi="Times New Roman"/>
              </w:rPr>
              <w:t>.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NewRomanPSMT" w:hAnsi="Times New Roman"/>
              </w:rPr>
            </w:pP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Характеризовать экономические функции государства. Описывать различные формы вмешательства государства в экономику. Различать прямые и косвенные налоги. Раскрывать смысл понятия «государственный бюджет». Приводить примеры государственной политики регулирования доходов и расходов.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Опишите налоги, которые платят ваши родные.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Распределение доходов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Распределение. Неравенство доходов. Перераспределение доходов. Экономические меры социальной поддержки населения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Называть основные источники доходов. Раскрывать причины неравенства доходов населения. Объяснять необходимость перераспределения доходов.  Иллюстрировать меры социальной поддержки государства населения.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Опишите, какие меры социальной поддержки получают ваши родные. Напишите сочинение-рассуждение на тему «Богатство – не в самом  обладании богатством, а в умении целесообразно им пользоваться» (автор – Мигель де Сервантес)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 xml:space="preserve">Потребление 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Потребление. Семейное потребление. Прожиточный минимум. Страховые взносы и страховые услуги. Экономические основы защиты прав потребителя.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Описывать закономерность изменения потребительских расходов семьи в зависимости от доходов. Характеризовать виды страховых услуг. Раскрывать на примерах меры защиты прав потребителей.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Решение социальной ситуации.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Инфляция и семейная экономика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Банковские услуги, предоставляемые гражданам: депозит, кредит,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платежная карта, электронные деньги, денежный перевод, обмен валюты.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Формы дистанционного банковского обслуживания: банкомат, мобильный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/>
                <w:iCs/>
              </w:rPr>
            </w:pPr>
            <w:r w:rsidRPr="00146F0D">
              <w:rPr>
                <w:rFonts w:ascii="Times New Roman" w:eastAsia="TimesNewRomanPS-ItalicMT" w:hAnsi="Times New Roman"/>
                <w:i/>
                <w:iCs/>
              </w:rPr>
              <w:t>банкинг, онлайн-банкинг</w:t>
            </w:r>
            <w:r w:rsidRPr="00146F0D">
              <w:rPr>
                <w:rFonts w:ascii="Times New Roman" w:eastAsia="TimesNewRomanPSMT" w:hAnsi="Times New Roman"/>
              </w:rPr>
              <w:t xml:space="preserve">. </w:t>
            </w:r>
            <w:r w:rsidRPr="00146F0D">
              <w:rPr>
                <w:rFonts w:ascii="Times New Roman" w:eastAsia="TimesNewRomanPS-ItalicMT" w:hAnsi="Times New Roman"/>
                <w:i/>
                <w:iCs/>
              </w:rPr>
              <w:t>Страховые услуги: страхование жизни, здоровья,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/>
                <w:iCs/>
              </w:rPr>
            </w:pPr>
            <w:r w:rsidRPr="00146F0D">
              <w:rPr>
                <w:rFonts w:ascii="Times New Roman" w:eastAsia="TimesNewRomanPS-ItalicMT" w:hAnsi="Times New Roman"/>
                <w:i/>
                <w:iCs/>
              </w:rPr>
              <w:t>имущества, ответственности. Инвестиции в реальные и финансовые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-ItalicMT" w:hAnsi="Times New Roman"/>
                <w:i/>
                <w:iCs/>
              </w:rPr>
              <w:t xml:space="preserve">активы. </w:t>
            </w:r>
            <w:r w:rsidRPr="00146F0D">
              <w:rPr>
                <w:rFonts w:ascii="Times New Roman" w:eastAsia="TimesNewRomanPSMT" w:hAnsi="Times New Roman"/>
              </w:rPr>
              <w:t>Пенсионное обеспечение. Налогообложение граждан. Защита от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финансовых махинаций. Экономические функции домохозяйства.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Потребление домашних хозяйств. Семейный бюджет. Источники доходов и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расходов семьи. Активы и пассивы. Личный финансовый план. Сбережения.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Инфляция.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Различать номинальные и реальные доходы граждан. Показывать влияние инфляции на реальные доходы и уровень жизни граждан. Называть и иллюстрировать примерами формы сбережения граждан. Объяснять связь семейной экономики с инфляционными процессами. Оценивать способы использования сбережений своей семьи с точки зрения экономической рациональности. Характеризовать роль банков в сохранении и приумножении доходов населения.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Параграф 26, подготовиться к самостоятельной работе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Безработица, ее причины и последствия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Рынок труда. Каким должен быть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современный работник. Выбор профессии. Заработная плата и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/>
                <w:iCs/>
              </w:rPr>
            </w:pPr>
            <w:r w:rsidRPr="00146F0D">
              <w:rPr>
                <w:rFonts w:ascii="Times New Roman" w:eastAsia="TimesNewRomanPSMT" w:hAnsi="Times New Roman"/>
              </w:rPr>
              <w:t>стимулирование труда. Занятость и безработица. Причины безработицы. Экономические и социальные последствия безработицы. Роль государства в обеспечении занятости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 Оценивать собственные возможности на рынке труда.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 xml:space="preserve">Изучите сайт </w:t>
            </w:r>
            <w:hyperlink r:id="rId6" w:history="1">
              <w:r w:rsidRPr="00146F0D">
                <w:rPr>
                  <w:rStyle w:val="Hyperlink"/>
                  <w:rFonts w:ascii="Times New Roman" w:hAnsi="Times New Roman"/>
                  <w:lang w:val="en-US"/>
                </w:rPr>
                <w:t>www</w:t>
              </w:r>
              <w:r w:rsidRPr="00146F0D">
                <w:rPr>
                  <w:rStyle w:val="Hyperlink"/>
                  <w:rFonts w:ascii="Times New Roman" w:hAnsi="Times New Roman"/>
                </w:rPr>
                <w:t>.</w:t>
              </w:r>
              <w:r w:rsidRPr="00146F0D">
                <w:rPr>
                  <w:rStyle w:val="Hyperlink"/>
                  <w:rFonts w:ascii="Times New Roman" w:hAnsi="Times New Roman"/>
                  <w:lang w:val="en-US"/>
                </w:rPr>
                <w:t>rostrud</w:t>
              </w:r>
              <w:r w:rsidRPr="00146F0D">
                <w:rPr>
                  <w:rStyle w:val="Hyperlink"/>
                  <w:rFonts w:ascii="Times New Roman" w:hAnsi="Times New Roman"/>
                </w:rPr>
                <w:t>.</w:t>
              </w:r>
              <w:r w:rsidRPr="00146F0D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146F0D">
              <w:rPr>
                <w:rFonts w:ascii="Times New Roman" w:hAnsi="Times New Roman"/>
              </w:rPr>
              <w:t>и сделайте выводы о занятости населения РФ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Мировое хозяйство и международная торговля.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Мировое хозяйство. Международная торговоля. Обменные курсы валют. Внешнеторговая политика.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Описывать реальные связи между участниками  международных отношений. Характеризовать причины формирования мирового хозяйства, влияние международной торговли на развитие хозяйства. Объяснять и конкретизировать примерами направления внешнеторговой политики государства. Раскрывать смысл понятия «обменный валютный курс»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Подготовьте информацию о МВФ или ВТО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Практикум по теме «Экономика»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Систематизировать наиболее часто задаваемые вопросы. Устанавливать причины актуальности тех или иных вопросов.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Индивидуальные задания. Подготовиться к итоговому уроку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Заключительный урок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Провести диагностику результатов обучения в 8 классе. Повести итоги учебной работы за год. Наметить перспективы на 9 класс.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Повторить пройденный материал за год</w:t>
            </w:r>
          </w:p>
        </w:tc>
      </w:tr>
    </w:tbl>
    <w:p w:rsidR="00356CE0" w:rsidRDefault="00356CE0" w:rsidP="00CB26AE">
      <w:pPr>
        <w:spacing w:after="0" w:line="240" w:lineRule="auto"/>
        <w:rPr>
          <w:rFonts w:ascii="Times New Roman" w:hAnsi="Times New Roman"/>
        </w:rPr>
      </w:pPr>
    </w:p>
    <w:p w:rsidR="00356CE0" w:rsidRPr="00885C87" w:rsidRDefault="00356CE0" w:rsidP="00885C87">
      <w:pPr>
        <w:spacing w:after="0" w:line="240" w:lineRule="auto"/>
        <w:jc w:val="center"/>
        <w:rPr>
          <w:rFonts w:ascii="Times New Roman" w:hAnsi="Times New Roman"/>
          <w:b/>
        </w:rPr>
      </w:pPr>
      <w:r w:rsidRPr="00885C87">
        <w:rPr>
          <w:rFonts w:ascii="Times New Roman" w:hAnsi="Times New Roman"/>
          <w:b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053"/>
        <w:gridCol w:w="868"/>
        <w:gridCol w:w="2320"/>
        <w:gridCol w:w="2409"/>
        <w:gridCol w:w="2097"/>
      </w:tblGrid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№</w:t>
            </w: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Тема урока/раздела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Основное содержание темы (единицы стандарта)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 xml:space="preserve">Характеристика основных видов деятельности 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Домашнее задание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Вводный урок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Что мы уже знаем и умеем. Чем будем заниматься в новом учебном году. Как добиваться успехов в классе и дома.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Вспомнить основные итоги прошлого года обучения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Познакомиться с основным содержанием курса в 9 классе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Наметить перспективу совершенствования умений и навыков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Определить основные требования к результатам обучения и критерии успешной работы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Придумать вопросы, связанные с изученным материалом вводного урока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Политика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Политика и власть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9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Политика и власть. Роль политики в жизни общества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Политика и власть. Формы правления. Формы государственно-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 xml:space="preserve">территориального устройства. 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 xml:space="preserve">Характеризовать власть и  политику как социальные явления 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Материал учебника, задание к документу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 xml:space="preserve">Государство 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Государство, егосущественные признаки. Функции государства. Внутренняя и внешняяполитика государства. Наше государство – Российская Федерация.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Раскрывать признаки суверенитета. Различать формы правления и государственное устройства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Выучить записи в тетради. Задания в форме ОГЭ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Политические режимы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Политический режим. Демократия, ее основныепризнаки и ценности.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Сопоставлять различные типы политических режимов. Называть и раскрывать основные принципы демократического устройства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Дописать признаки демократии и недемократических режимов. Параграф 3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Правовое государство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-ItalicMT" w:hAnsi="Times New Roman"/>
                <w:i/>
                <w:iCs/>
              </w:rPr>
              <w:t>Правовое государство.</w:t>
            </w:r>
            <w:r w:rsidRPr="00146F0D">
              <w:rPr>
                <w:rFonts w:ascii="Times New Roman" w:eastAsia="TimesNewRomanPSMT" w:hAnsi="Times New Roman"/>
              </w:rPr>
              <w:t xml:space="preserve"> Разделение властей.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Раскрывать принципы правового государства. Характеризовать разделение властей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Написать сочинение-рассуждение на тему «Право должно быть выше власти» (автора – Платон)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Гражданское общество и государство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/>
                <w:iCs/>
              </w:rPr>
            </w:pPr>
            <w:r w:rsidRPr="00146F0D">
              <w:rPr>
                <w:rFonts w:ascii="Times New Roman" w:eastAsia="TimesNewRomanPSMT" w:hAnsi="Times New Roman"/>
              </w:rPr>
              <w:t>Гражданское общество. Местное самоуправление.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Взаимоотношения органовгосударственной власти и граждан. Способы взаимодействия с властьюпосредством электронного правительства.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Раскрывать сущность  гражданского общества. Характеризовать местное самоуправление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Подобрать материалы на тему «Что такое Общественная палата». Выучить записи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Участие граждан в политической жизни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Участиеграждан в политической жизни. Опасность политического экстремизма.Выборы и референдумы.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Анализировать влияние политических отношений на судьбы людей. Проиллюстрировать основные идеи темы на примерах из истории, современных событий, личного социального опыта. Описывать различные способы участия граждан в политической жизни. Обосновывать ценность и значимость гражданской активности. Приводить примеры гражданственности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Подготовить программу партии, представить ее на следующем уроке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Политические партии и движения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Политические партии и движения, их роль в общественной жизни.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Называть признаки политической партии и показывать их на примере одной из партий РФ. Характеризовать проявления многопартийности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Сообщение об общественных движениях в современной России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Практикум по теме «Политика»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 Уметь объяснять явления и процессы социальной действительности с опорой на изученные понятия. Находить нужную информацию, адекватно ее воспринимать, применяя основные обществоведческие термины и понятия. Анализировать реальные ситуации. Выбирать адекватные способы деятельности. Уметь выполнять познавательные и практические задания с использованием проектной деятельности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Подготовиться к контрольной работе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Индивидуальные задания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Право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Роль права в жизни общества и государства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18</w:t>
            </w: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 xml:space="preserve">Система российского законодательства. Источники права. Нормативныйправовой акт. 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Объяснять, почему закон является нормативным актом высшей юридической силы. Сопоставлять позитивное и естественное право. Характеризовать основные элементы системы российского законодательства.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Выучить записи</w:t>
            </w:r>
          </w:p>
        </w:tc>
      </w:tr>
      <w:tr w:rsidR="00356CE0" w:rsidRPr="00146F0D" w:rsidTr="00146F0D">
        <w:trPr>
          <w:trHeight w:val="2711"/>
        </w:trPr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Правоотношения и субъекты права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Правоотношения. Правоспособность и дееспособность.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Раскрывать смысл понятия «правоотношения», показывать на примерах отличия правоотношений о  других видов социальных отношений. Раскрывать смысл понятий «субъективные юридические права» и «юридические обязанности участников правоотношений». Объяснять причины субъективности прав и юридического закрепления обязанностей участников правоотношений. Раскрывать особенности возникновения правоспособности и дееспособности у физических и юридических лиц. Называть основания возникновения правоотношений.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Подобрать (придумать) ситуации, в которых присутствуют правоотношения. Записи выучить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Правонарушения и юридическая ответственность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Признаки и виды правонарушений. Понятие, виды и функции юридическойответственности. Презумпция невиновности.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Различать правонарушение и правомерное поведение. Называть основные виды и признаки правонарушений. Характеризовать юридическую ответственность в качестве критерия правомерного поведения. Объяснять смысл презумпции невиновности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Выучить записи. Привести примеры каждого вида юридической ответственности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Правоохранительные органы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Судебнаясистема Российской Федерации. Правоохранительные органы.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Называть основные правоохранительные органы РФ. Различать сферы деятельности правоохранительных органов и судебной системы. Приводить примеры деятельности правоохранительных органов.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Заполнить таблицу и выучить записи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Конституция Российской Федерации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 xml:space="preserve">Конституция РоссийскойФедерации – основной закон государства. Конституционные основыгосударственного строя Российской Федерации. Государственные символыРоссии. 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 xml:space="preserve">Характеризовать Конституцию РФ как закон высшей юридической силы. Приводить конкретные примеры с опорой на текст Конституции РФ, подтверждающие ее высшую силу. Называть главные задачи конституции. 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Выучить записи, изучить статьи конституции о государственном строе РФ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Основы конституционного строя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Россия – федеративное государство. Субъекты федерации. Органыгосударственной власти и управления в Российской Федерации. ПрезидентРоссийской Федерации, его основные функции. Федеральное СобраниеРоссийской Федерации. Правительство Российской Федерации. ГражданствоРоссийской Федерации.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Характеризовать принципы федерального устройства РФ, проводить различия между статусом человека и статусом гражданина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Параграф 13, задания к параграфу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Права и свободы человека и гражданина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Конституционные права и свободы человека игражданина в Российской Федерации. Конституционные обязанностигражданина Российской Федерации.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Объяснять смысл понятия «права человека». Объяснять, почему Всеобщая декларация прав человека не является юридическим документом. Классифицировать права и свободы, приводить примеры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Кто такой уполномоченный по правам человека? Чем он занимается? Подготовьте сообщение о нем.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Права и свободы человека и гражданина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Механизмы реализации и защитыправ и свобод человека и гражданина в РФ.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 xml:space="preserve">Составьте список своих прав и свобод и обязанностей 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Гражданские правоотношения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/>
                <w:iCs/>
              </w:rPr>
            </w:pPr>
            <w:r w:rsidRPr="00146F0D">
              <w:rPr>
                <w:rFonts w:ascii="Times New Roman" w:eastAsia="TimesNewRomanPSMT" w:hAnsi="Times New Roman"/>
              </w:rPr>
              <w:t>Гражданские правоотношения.Основные виды гражданско-правовых договоров. Право собственности. Правапотребителей, защита прав потребителей. Способы защиты гражданских прав. Дееспособностьмалолетних. Дееспособность несовершеннолетних в возрасте от 14 до 18 лет.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Характеризовать особенности гражданских правоотношений. Называть виды и приводить примеры гражданских договоров. Раскрывать особенности гражданской дееспособности несовершеннолетних. Находить и извлекать информацию о правах потребителя, предусмотренных законом РФ. Раскрывать на примерах меры защиты прав потребителей.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Параграф 16, задания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Право на труд. Трудовые правоотношения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Право на труд и трудовые правоотношения. Трудовой договор и его значениев регулировании трудовой деятельности человека. Особенности регулирования труда работников в возрасте до 18 лет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Называть основные юридические гарантии права на свободный труд. Характеризовать особенности трудовых правоотношений. Объяснять роль трудового договора в отношениях между работниками и работодателями. Раскрывать особенности положения несовершеннолетних в трудовых правоотношениях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Подберите материал по теме «Возможности трудовой деятельности старшеклассников в нашем районе (городе)».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Семейные правоотношения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 xml:space="preserve">Семья под защитойгосударства. Права и обязанности детей и родителей. Защита интересов и правдетей, оставшихся без попечения родителей. 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Особенности правового статуса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несовершеннолетнего. Права ребенка и их защита.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Объяснять условия заключения и расторжения брака. Приводить примеры прав и обязанностей супругов, родителей и детей. Находить и извлекать информацию о семейных правоотношениях из адаптированных источников различного типа.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Что такое Брачный договор? Что в нем прописывается? Каковы особенности его заключения?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Административные правоотношения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Особенности административно-правовых отношений. Административные правонарушения. Виды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административного наказания.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Определять сферу общественных отношений, регулируемых административным правом. Характеризовать субъектов административных правоотношений. Указывать основные признаки административного правонарушения. Характеризовать значение административных наказаний.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Подберите ситуации-примеры с административными правоотношениями и административными наказаниями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Уголовно-правовые отношения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Уголовное право, основные понятия ипринципы. Понятие и виды преступлений. Необходимая оборона. Целинаказания. Виды наказаний. Особенности уголовной ответственностии наказания несовершеннолетних.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Характеризовать особенности уголовного права. Указывать объекты уголовно-правовых отношений. Перечислять важнейшие признаки преступления. Отличать необходимую оборону от самосуда. Характеризовать специфику уголовной ответственности несовершеннолетних.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Подберите информацию о соучастниках преступления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Социальные права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Социальные права. Социальное государство. Социальная политика.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Называть основные социальные права человека. Раскрывать понятие социальное государство. Рассмотреть на конкретных примерах направления социальной политики в РФ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Параграф 21, выучить записи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Международно-правовая защита жертв вооруженных конфликтов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/>
                <w:iCs/>
              </w:rPr>
            </w:pPr>
            <w:r w:rsidRPr="00146F0D">
              <w:rPr>
                <w:rFonts w:ascii="Times New Roman" w:eastAsia="TimesNewRomanPS-ItalicMT" w:hAnsi="Times New Roman"/>
                <w:i/>
                <w:iCs/>
              </w:rPr>
              <w:t>Межгосударственные отношения. Межгосударственные конфликты испособы их разрешения.Основные международные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/>
                <w:iCs/>
              </w:rPr>
            </w:pPr>
            <w:r w:rsidRPr="00146F0D">
              <w:rPr>
                <w:rFonts w:ascii="Times New Roman" w:eastAsia="TimesNewRomanPS-ItalicMT" w:hAnsi="Times New Roman"/>
                <w:i/>
                <w:iCs/>
              </w:rPr>
              <w:t>документы о правах человека и правах ребенка. Международное гуманитарное право.Международно-правовая защита жертв вооруженных конфликтов.</w:t>
            </w:r>
          </w:p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Объяснять сущность гуманитарного права. Характеризовать основные нормы, направленные на защиту раненых, военнопленных, мирного населения. Указывать методы и средства ведения войны, которые запрещены. Объяснять значение международного гуманитарного права. Раскрывать понятие «военное преступление»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Параграф 22, задания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Правовое регулирование отношений в сфере образования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146F0D">
              <w:rPr>
                <w:rFonts w:ascii="Times New Roman" w:eastAsia="TimesNewRomanPSMT" w:hAnsi="Times New Roman"/>
              </w:rPr>
              <w:t>Правовоерегулирование в сфере образования.</w:t>
            </w: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Объяснять смысл понятия «право на образование». Основная и средняя школа. Связь права и обязанности получить образование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Параграф 23, задания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Практикум по теме «Право»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Систематизировать наиболее часто  задаваемые вопросы. Устанавливать причины актуальности тех или иных вопросов для школьников. Определять собственное отношение к реалиям социально-правовой деятельности. Применять знания на практике.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Подготовиться к контрольной работе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1</w:t>
            </w: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NewRomanPSMT" w:hAnsi="Times New Roman"/>
              </w:rPr>
            </w:pP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Повторять весь пройденный материал за год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Заключительный урок. Итоговая контрольная работа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Провести диагностику результатов обучения в 9 классе. Подвести итоги учебной деятельности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Задания в форме ОГЭ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Подготовка к ГИА. Разбор заданий части 1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Решение заданий типа ОГЭ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Задания в форме ОГЭ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Подготовка к ГИА. Разбор заданий части 2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Решение заданий типа ОГЭ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Задания в форме ОГЭ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Подготовка к ГИА. Проведение пробной работы в форме ГИА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/>
                <w:iCs/>
              </w:rPr>
            </w:pP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Решение заданий типа ОГЭ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Задания в форме ОГЭ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Подготовка к ГИА. Работа над ошибками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Решение заданий типа ОГЭ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Задания в форме ОГЭ</w:t>
            </w:r>
          </w:p>
        </w:tc>
      </w:tr>
      <w:tr w:rsidR="00356CE0" w:rsidRPr="00146F0D" w:rsidTr="00146F0D">
        <w:tc>
          <w:tcPr>
            <w:tcW w:w="817" w:type="dxa"/>
          </w:tcPr>
          <w:p w:rsidR="00356CE0" w:rsidRPr="00146F0D" w:rsidRDefault="00356CE0" w:rsidP="00146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 xml:space="preserve">Подготовка к ГИА. </w:t>
            </w:r>
          </w:p>
        </w:tc>
        <w:tc>
          <w:tcPr>
            <w:tcW w:w="868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</w:tcPr>
          <w:p w:rsidR="00356CE0" w:rsidRPr="00146F0D" w:rsidRDefault="00356CE0" w:rsidP="0014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</w:p>
        </w:tc>
        <w:tc>
          <w:tcPr>
            <w:tcW w:w="2409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Решение заданий типа ОГЭ</w:t>
            </w:r>
          </w:p>
        </w:tc>
        <w:tc>
          <w:tcPr>
            <w:tcW w:w="2097" w:type="dxa"/>
          </w:tcPr>
          <w:p w:rsidR="00356CE0" w:rsidRPr="00146F0D" w:rsidRDefault="00356CE0" w:rsidP="00146F0D">
            <w:pPr>
              <w:spacing w:after="0" w:line="240" w:lineRule="auto"/>
              <w:rPr>
                <w:rFonts w:ascii="Times New Roman" w:hAnsi="Times New Roman"/>
              </w:rPr>
            </w:pPr>
            <w:r w:rsidRPr="00146F0D">
              <w:rPr>
                <w:rFonts w:ascii="Times New Roman" w:hAnsi="Times New Roman"/>
              </w:rPr>
              <w:t>Задания в форме ОГЭ</w:t>
            </w:r>
          </w:p>
        </w:tc>
      </w:tr>
    </w:tbl>
    <w:p w:rsidR="00356CE0" w:rsidRPr="00935401" w:rsidRDefault="00356CE0" w:rsidP="00CB26AE">
      <w:pPr>
        <w:spacing w:after="0" w:line="240" w:lineRule="auto"/>
        <w:rPr>
          <w:rFonts w:ascii="Times New Roman" w:hAnsi="Times New Roman"/>
        </w:rPr>
      </w:pPr>
    </w:p>
    <w:sectPr w:rsidR="00356CE0" w:rsidRPr="00935401" w:rsidSect="00A771A4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0786E"/>
    <w:multiLevelType w:val="hybridMultilevel"/>
    <w:tmpl w:val="C160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0668C"/>
    <w:multiLevelType w:val="hybridMultilevel"/>
    <w:tmpl w:val="CC04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C63C98"/>
    <w:multiLevelType w:val="hybridMultilevel"/>
    <w:tmpl w:val="95068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4C37D7"/>
    <w:multiLevelType w:val="hybridMultilevel"/>
    <w:tmpl w:val="CC04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34A"/>
    <w:rsid w:val="000C18A6"/>
    <w:rsid w:val="000C1A1B"/>
    <w:rsid w:val="000D269C"/>
    <w:rsid w:val="000F3A93"/>
    <w:rsid w:val="0010224F"/>
    <w:rsid w:val="00146F0D"/>
    <w:rsid w:val="001768EE"/>
    <w:rsid w:val="001B3A27"/>
    <w:rsid w:val="001B618B"/>
    <w:rsid w:val="00214165"/>
    <w:rsid w:val="002169F9"/>
    <w:rsid w:val="00257485"/>
    <w:rsid w:val="002903B4"/>
    <w:rsid w:val="0029591A"/>
    <w:rsid w:val="002A4AD9"/>
    <w:rsid w:val="00356CE0"/>
    <w:rsid w:val="003606F3"/>
    <w:rsid w:val="0036234A"/>
    <w:rsid w:val="00367889"/>
    <w:rsid w:val="003905B6"/>
    <w:rsid w:val="003E258E"/>
    <w:rsid w:val="004043F1"/>
    <w:rsid w:val="004512BD"/>
    <w:rsid w:val="00497F3A"/>
    <w:rsid w:val="0050744C"/>
    <w:rsid w:val="00526964"/>
    <w:rsid w:val="005D3773"/>
    <w:rsid w:val="005F6A0A"/>
    <w:rsid w:val="0060792C"/>
    <w:rsid w:val="00610AF7"/>
    <w:rsid w:val="00624777"/>
    <w:rsid w:val="00646287"/>
    <w:rsid w:val="00657AC6"/>
    <w:rsid w:val="00673BA0"/>
    <w:rsid w:val="006969D3"/>
    <w:rsid w:val="006A4583"/>
    <w:rsid w:val="006A5780"/>
    <w:rsid w:val="006B779B"/>
    <w:rsid w:val="006F74A5"/>
    <w:rsid w:val="00790116"/>
    <w:rsid w:val="00824C1F"/>
    <w:rsid w:val="00870BE3"/>
    <w:rsid w:val="0088223C"/>
    <w:rsid w:val="00885C87"/>
    <w:rsid w:val="008869FB"/>
    <w:rsid w:val="00894AA8"/>
    <w:rsid w:val="008A1D11"/>
    <w:rsid w:val="008F40DD"/>
    <w:rsid w:val="009128D0"/>
    <w:rsid w:val="009302B0"/>
    <w:rsid w:val="00935401"/>
    <w:rsid w:val="009362D1"/>
    <w:rsid w:val="009939C6"/>
    <w:rsid w:val="00A00E37"/>
    <w:rsid w:val="00A108C5"/>
    <w:rsid w:val="00A771A4"/>
    <w:rsid w:val="00A8217A"/>
    <w:rsid w:val="00AC28B6"/>
    <w:rsid w:val="00AD0B81"/>
    <w:rsid w:val="00AD5166"/>
    <w:rsid w:val="00B12571"/>
    <w:rsid w:val="00B232A7"/>
    <w:rsid w:val="00B31FDA"/>
    <w:rsid w:val="00B463EE"/>
    <w:rsid w:val="00B75A56"/>
    <w:rsid w:val="00BD729A"/>
    <w:rsid w:val="00C22152"/>
    <w:rsid w:val="00C5576E"/>
    <w:rsid w:val="00C83C1A"/>
    <w:rsid w:val="00CB26AE"/>
    <w:rsid w:val="00CC4BB6"/>
    <w:rsid w:val="00CE0641"/>
    <w:rsid w:val="00D06C45"/>
    <w:rsid w:val="00D305DB"/>
    <w:rsid w:val="00D95145"/>
    <w:rsid w:val="00DC09EB"/>
    <w:rsid w:val="00DD76EE"/>
    <w:rsid w:val="00DF0C99"/>
    <w:rsid w:val="00E15B48"/>
    <w:rsid w:val="00E16AB7"/>
    <w:rsid w:val="00E605DE"/>
    <w:rsid w:val="00EA2D68"/>
    <w:rsid w:val="00EF4959"/>
    <w:rsid w:val="00F07534"/>
    <w:rsid w:val="00F357F0"/>
    <w:rsid w:val="00F3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8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A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540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0B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trud.ru" TargetMode="External"/><Relationship Id="rId5" Type="http://schemas.openxmlformats.org/officeDocument/2006/relationships/hyperlink" Target="http://fgosreestr.ru/(&#1086;&#1076;&#1086;&#1073;&#1088;&#1077;&#1085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374</TotalTime>
  <Pages>23</Pages>
  <Words>8166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81</cp:revision>
  <cp:lastPrinted>2019-01-10T16:33:00Z</cp:lastPrinted>
  <dcterms:created xsi:type="dcterms:W3CDTF">2018-09-03T18:03:00Z</dcterms:created>
  <dcterms:modified xsi:type="dcterms:W3CDTF">2019-01-10T16:33:00Z</dcterms:modified>
</cp:coreProperties>
</file>